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A8F8E" w14:textId="77777777" w:rsidR="00B40C04" w:rsidRDefault="00B40C04">
      <w:pPr>
        <w:pStyle w:val="Textkrper"/>
        <w:rPr>
          <w:sz w:val="20"/>
          <w:lang w:val="de-CH"/>
        </w:rPr>
      </w:pPr>
    </w:p>
    <w:p w14:paraId="57556734" w14:textId="77777777" w:rsidR="003607EF" w:rsidRPr="005E28C1" w:rsidRDefault="003607EF">
      <w:pPr>
        <w:pStyle w:val="Textkrper"/>
        <w:rPr>
          <w:sz w:val="20"/>
          <w:lang w:val="de-CH"/>
        </w:rPr>
      </w:pPr>
    </w:p>
    <w:p w14:paraId="6B022D39" w14:textId="77777777" w:rsidR="00B40C04" w:rsidRPr="00310C73" w:rsidRDefault="004D7D81">
      <w:pPr>
        <w:pStyle w:val="Textkrper"/>
        <w:spacing w:before="217"/>
        <w:ind w:left="151"/>
        <w:rPr>
          <w:lang w:val="de-CH"/>
        </w:rPr>
      </w:pPr>
      <w:r w:rsidRPr="00310C73">
        <w:rPr>
          <w:lang w:val="de-CH"/>
        </w:rPr>
        <w:t>Fachanerkennung SGSMP für Medizinischer Physik</w:t>
      </w:r>
    </w:p>
    <w:p w14:paraId="4D8DE076" w14:textId="77777777" w:rsidR="00B40C04" w:rsidRPr="003D71EC" w:rsidRDefault="004D7D81" w:rsidP="003D71EC">
      <w:pPr>
        <w:spacing w:before="120"/>
        <w:ind w:left="153"/>
        <w:rPr>
          <w:b/>
          <w:sz w:val="32"/>
          <w:lang w:val="de-CH"/>
        </w:rPr>
      </w:pPr>
      <w:r w:rsidRPr="003D71EC">
        <w:rPr>
          <w:b/>
          <w:sz w:val="32"/>
          <w:lang w:val="de-CH"/>
        </w:rPr>
        <w:t>Jährlicher Bericht der Mentorin/des Mentors</w:t>
      </w:r>
    </w:p>
    <w:p w14:paraId="56E8F957" w14:textId="77777777" w:rsidR="00B40C04" w:rsidRPr="00310C73" w:rsidRDefault="00B40C04">
      <w:pPr>
        <w:pStyle w:val="Textkrper"/>
        <w:rPr>
          <w:b/>
          <w:sz w:val="20"/>
          <w:lang w:val="de-CH"/>
        </w:rPr>
      </w:pPr>
    </w:p>
    <w:p w14:paraId="42B25CB7" w14:textId="77777777" w:rsidR="00B40C04" w:rsidRPr="00310C73" w:rsidRDefault="00B40C04">
      <w:pPr>
        <w:pStyle w:val="Textkrper"/>
        <w:rPr>
          <w:b/>
          <w:sz w:val="20"/>
          <w:lang w:val="de-CH"/>
        </w:rPr>
      </w:pPr>
    </w:p>
    <w:p w14:paraId="4F9BB7B7" w14:textId="77777777" w:rsidR="00B40C04" w:rsidRPr="00310C73" w:rsidRDefault="00B40C04">
      <w:pPr>
        <w:pStyle w:val="Textkrper"/>
        <w:rPr>
          <w:b/>
          <w:sz w:val="20"/>
          <w:lang w:val="de-CH"/>
        </w:rPr>
      </w:pPr>
    </w:p>
    <w:p w14:paraId="23E3BC27" w14:textId="77777777" w:rsidR="00B40C04" w:rsidRPr="00310C73" w:rsidRDefault="00B40C04">
      <w:pPr>
        <w:pStyle w:val="Textkrper"/>
        <w:rPr>
          <w:b/>
          <w:sz w:val="20"/>
          <w:lang w:val="de-CH"/>
        </w:rPr>
      </w:pPr>
    </w:p>
    <w:p w14:paraId="72B5E162" w14:textId="77777777" w:rsidR="00B40C04" w:rsidRPr="00310C73" w:rsidRDefault="00B40C04">
      <w:pPr>
        <w:pStyle w:val="Textkrper"/>
        <w:spacing w:before="11"/>
        <w:rPr>
          <w:b/>
          <w:sz w:val="12"/>
          <w:lang w:val="de-CH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1776"/>
        <w:gridCol w:w="2443"/>
      </w:tblGrid>
      <w:tr w:rsidR="00B40C04" w14:paraId="240DBB71" w14:textId="77777777">
        <w:trPr>
          <w:trHeight w:val="754"/>
        </w:trPr>
        <w:tc>
          <w:tcPr>
            <w:tcW w:w="2860" w:type="dxa"/>
          </w:tcPr>
          <w:p w14:paraId="469455CD" w14:textId="77777777" w:rsidR="00B40C04" w:rsidRDefault="004D7D81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Kandidatin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Kandidat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776" w:type="dxa"/>
          </w:tcPr>
          <w:p w14:paraId="43AC7436" w14:textId="77777777" w:rsidR="00B40C04" w:rsidRDefault="004D7D81">
            <w:pPr>
              <w:pStyle w:val="TableParagraph"/>
              <w:spacing w:line="271" w:lineRule="exact"/>
              <w:ind w:left="593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49F3142F" w14:textId="77777777" w:rsidR="00B40C04" w:rsidRDefault="004D7D81">
            <w:pPr>
              <w:pStyle w:val="TableParagraph"/>
              <w:spacing w:before="130"/>
              <w:ind w:left="593"/>
              <w:rPr>
                <w:sz w:val="24"/>
              </w:rPr>
            </w:pPr>
            <w:proofErr w:type="spellStart"/>
            <w:r>
              <w:rPr>
                <w:sz w:val="24"/>
              </w:rPr>
              <w:t>Adresse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443" w:type="dxa"/>
          </w:tcPr>
          <w:p w14:paraId="0D5A1D61" w14:textId="77777777" w:rsidR="00B40C04" w:rsidRDefault="004D7D8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14:paraId="5525BE98" w14:textId="77777777" w:rsidR="00B40C04" w:rsidRDefault="004D7D81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</w:tr>
      <w:tr w:rsidR="00B40C04" w14:paraId="0C87B872" w14:textId="77777777">
        <w:trPr>
          <w:trHeight w:val="1007"/>
        </w:trPr>
        <w:tc>
          <w:tcPr>
            <w:tcW w:w="2860" w:type="dxa"/>
          </w:tcPr>
          <w:p w14:paraId="3DDC98F2" w14:textId="77777777" w:rsidR="00B40C04" w:rsidRDefault="00B40C0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76" w:type="dxa"/>
          </w:tcPr>
          <w:p w14:paraId="52E44CE9" w14:textId="77777777" w:rsidR="00B40C04" w:rsidRDefault="00B40C0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3" w:type="dxa"/>
          </w:tcPr>
          <w:p w14:paraId="1B676E0C" w14:textId="77777777" w:rsidR="00B40C04" w:rsidRDefault="004D7D81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14:paraId="69F58F4F" w14:textId="77777777" w:rsidR="00B40C04" w:rsidRDefault="004D7D8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</w:tr>
      <w:tr w:rsidR="00B40C04" w14:paraId="699DA345" w14:textId="77777777">
        <w:trPr>
          <w:trHeight w:val="1007"/>
        </w:trPr>
        <w:tc>
          <w:tcPr>
            <w:tcW w:w="2860" w:type="dxa"/>
          </w:tcPr>
          <w:p w14:paraId="4DBBB2B9" w14:textId="77777777" w:rsidR="00B40C04" w:rsidRDefault="00B40C04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34C43DB9" w14:textId="77777777" w:rsidR="00B40C04" w:rsidRDefault="004D7D81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Mentorin</w:t>
            </w:r>
            <w:proofErr w:type="spellEnd"/>
            <w:r>
              <w:rPr>
                <w:sz w:val="24"/>
              </w:rPr>
              <w:t>/Mentor:</w:t>
            </w:r>
          </w:p>
        </w:tc>
        <w:tc>
          <w:tcPr>
            <w:tcW w:w="1776" w:type="dxa"/>
          </w:tcPr>
          <w:p w14:paraId="6780A5DD" w14:textId="77777777" w:rsidR="00B40C04" w:rsidRDefault="004D7D81">
            <w:pPr>
              <w:pStyle w:val="TableParagraph"/>
              <w:spacing w:before="115" w:line="410" w:lineRule="atLeast"/>
              <w:ind w:left="593" w:right="215"/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  <w:proofErr w:type="spellStart"/>
            <w:r>
              <w:rPr>
                <w:sz w:val="24"/>
              </w:rPr>
              <w:t>Adresse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443" w:type="dxa"/>
          </w:tcPr>
          <w:p w14:paraId="4D681050" w14:textId="77777777" w:rsidR="00B40C04" w:rsidRDefault="00B40C04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2C469EA9" w14:textId="77777777" w:rsidR="00B40C04" w:rsidRDefault="004D7D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14:paraId="2C418BD1" w14:textId="77777777" w:rsidR="00B40C04" w:rsidRDefault="004D7D8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</w:tr>
      <w:tr w:rsidR="00B40C04" w14:paraId="7B00D9CF" w14:textId="77777777">
        <w:trPr>
          <w:trHeight w:val="754"/>
        </w:trPr>
        <w:tc>
          <w:tcPr>
            <w:tcW w:w="2860" w:type="dxa"/>
          </w:tcPr>
          <w:p w14:paraId="5F8D7FCE" w14:textId="77777777" w:rsidR="00B40C04" w:rsidRDefault="00B40C0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76" w:type="dxa"/>
          </w:tcPr>
          <w:p w14:paraId="526CF7B3" w14:textId="77777777" w:rsidR="00B40C04" w:rsidRDefault="00B40C0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3" w:type="dxa"/>
          </w:tcPr>
          <w:p w14:paraId="39675D27" w14:textId="77777777" w:rsidR="00B40C04" w:rsidRDefault="004D7D81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14:paraId="4D6D73D0" w14:textId="77777777" w:rsidR="00B40C04" w:rsidRDefault="004D7D81">
            <w:pPr>
              <w:pStyle w:val="TableParagraph"/>
              <w:spacing w:before="131" w:line="259" w:lineRule="exact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</w:tr>
    </w:tbl>
    <w:p w14:paraId="6AB0E5F0" w14:textId="77777777" w:rsidR="00B40C04" w:rsidRDefault="00B40C04">
      <w:pPr>
        <w:pStyle w:val="Textkrper"/>
        <w:rPr>
          <w:b/>
          <w:sz w:val="20"/>
        </w:rPr>
      </w:pPr>
    </w:p>
    <w:p w14:paraId="1F721F40" w14:textId="77777777" w:rsidR="00B40C04" w:rsidRDefault="00B40C04">
      <w:pPr>
        <w:pStyle w:val="Textkrper"/>
        <w:spacing w:before="7"/>
        <w:rPr>
          <w:b/>
          <w:sz w:val="21"/>
        </w:rPr>
      </w:pPr>
    </w:p>
    <w:p w14:paraId="7825A5C6" w14:textId="77777777" w:rsidR="00B40C04" w:rsidRPr="00310C73" w:rsidRDefault="004D7D81">
      <w:pPr>
        <w:pStyle w:val="Textkrper"/>
        <w:tabs>
          <w:tab w:val="left" w:pos="3555"/>
        </w:tabs>
        <w:ind w:left="151"/>
        <w:rPr>
          <w:lang w:val="de-CH"/>
        </w:rPr>
      </w:pPr>
      <w:r w:rsidRPr="00310C73">
        <w:rPr>
          <w:lang w:val="de-CH"/>
        </w:rPr>
        <w:t>Bericht für die</w:t>
      </w:r>
      <w:r w:rsidRPr="00310C73">
        <w:rPr>
          <w:spacing w:val="-5"/>
          <w:lang w:val="de-CH"/>
        </w:rPr>
        <w:t xml:space="preserve"> </w:t>
      </w:r>
      <w:r w:rsidRPr="00310C73">
        <w:rPr>
          <w:lang w:val="de-CH"/>
        </w:rPr>
        <w:t>Zeit vom</w:t>
      </w:r>
      <w:r w:rsidRPr="00310C73">
        <w:rPr>
          <w:lang w:val="de-CH"/>
        </w:rPr>
        <w:tab/>
        <w:t>……………….. bis zum</w:t>
      </w:r>
      <w:r w:rsidRPr="00310C73">
        <w:rPr>
          <w:spacing w:val="3"/>
          <w:lang w:val="de-CH"/>
        </w:rPr>
        <w:t xml:space="preserve"> </w:t>
      </w:r>
      <w:r w:rsidRPr="00310C73">
        <w:rPr>
          <w:lang w:val="de-CH"/>
        </w:rPr>
        <w:t>………………..</w:t>
      </w:r>
    </w:p>
    <w:p w14:paraId="5755A0BA" w14:textId="77777777" w:rsidR="00B40C04" w:rsidRPr="00310C73" w:rsidRDefault="00B40C04">
      <w:pPr>
        <w:pStyle w:val="Textkrper"/>
        <w:rPr>
          <w:sz w:val="26"/>
          <w:lang w:val="de-CH"/>
        </w:rPr>
      </w:pPr>
    </w:p>
    <w:p w14:paraId="0B03ECE5" w14:textId="77777777" w:rsidR="00B40C04" w:rsidRPr="00310C73" w:rsidRDefault="00B40C04">
      <w:pPr>
        <w:pStyle w:val="Textkrper"/>
        <w:spacing w:before="11"/>
        <w:rPr>
          <w:lang w:val="de-CH"/>
        </w:rPr>
      </w:pPr>
    </w:p>
    <w:p w14:paraId="30A3C131" w14:textId="77777777" w:rsidR="00B40C04" w:rsidRPr="00310C73" w:rsidRDefault="004D7D81">
      <w:pPr>
        <w:pStyle w:val="Textkrper"/>
        <w:tabs>
          <w:tab w:val="left" w:pos="3554"/>
        </w:tabs>
        <w:ind w:left="151"/>
        <w:rPr>
          <w:lang w:val="de-CH"/>
        </w:rPr>
      </w:pPr>
      <w:r w:rsidRPr="00310C73">
        <w:rPr>
          <w:lang w:val="de-CH"/>
        </w:rPr>
        <w:t>Ort, Datum:</w:t>
      </w:r>
      <w:r w:rsidRPr="00310C73">
        <w:rPr>
          <w:lang w:val="de-CH"/>
        </w:rPr>
        <w:tab/>
        <w:t>Unterschrift der Kandidatin/des</w:t>
      </w:r>
      <w:r w:rsidRPr="00310C73">
        <w:rPr>
          <w:spacing w:val="-1"/>
          <w:lang w:val="de-CH"/>
        </w:rPr>
        <w:t xml:space="preserve"> </w:t>
      </w:r>
      <w:r w:rsidRPr="00310C73">
        <w:rPr>
          <w:lang w:val="de-CH"/>
        </w:rPr>
        <w:t>Kandidaten:</w:t>
      </w:r>
    </w:p>
    <w:p w14:paraId="153750E4" w14:textId="77777777" w:rsidR="00B40C04" w:rsidRPr="00310C73" w:rsidRDefault="00B40C04">
      <w:pPr>
        <w:pStyle w:val="Textkrper"/>
        <w:spacing w:before="1"/>
        <w:rPr>
          <w:sz w:val="20"/>
          <w:lang w:val="de-CH"/>
        </w:rPr>
      </w:pPr>
    </w:p>
    <w:p w14:paraId="0626F760" w14:textId="77777777" w:rsidR="00B40C04" w:rsidRPr="00310C73" w:rsidRDefault="004D7D81">
      <w:pPr>
        <w:pStyle w:val="Textkrper"/>
        <w:tabs>
          <w:tab w:val="left" w:pos="3554"/>
        </w:tabs>
        <w:spacing w:before="1"/>
        <w:ind w:left="151"/>
        <w:rPr>
          <w:lang w:val="de-CH"/>
        </w:rPr>
      </w:pPr>
      <w:r w:rsidRPr="00310C73">
        <w:rPr>
          <w:lang w:val="de-CH"/>
        </w:rPr>
        <w:t>………………….………..</w:t>
      </w:r>
      <w:r w:rsidRPr="00310C73">
        <w:rPr>
          <w:lang w:val="de-CH"/>
        </w:rPr>
        <w:tab/>
        <w:t>…………………………………</w:t>
      </w:r>
    </w:p>
    <w:p w14:paraId="1FECC85D" w14:textId="77777777" w:rsidR="00B40C04" w:rsidRPr="00310C73" w:rsidRDefault="00B40C04">
      <w:pPr>
        <w:pStyle w:val="Textkrper"/>
        <w:spacing w:before="6"/>
        <w:rPr>
          <w:sz w:val="30"/>
          <w:lang w:val="de-CH"/>
        </w:rPr>
      </w:pPr>
    </w:p>
    <w:p w14:paraId="59CF4AE3" w14:textId="77777777" w:rsidR="00B40C04" w:rsidRPr="00310C73" w:rsidRDefault="004D7D81">
      <w:pPr>
        <w:pStyle w:val="Textkrper"/>
        <w:tabs>
          <w:tab w:val="left" w:pos="3554"/>
        </w:tabs>
        <w:ind w:left="151"/>
        <w:rPr>
          <w:lang w:val="de-CH"/>
        </w:rPr>
      </w:pPr>
      <w:r w:rsidRPr="00310C73">
        <w:rPr>
          <w:lang w:val="de-CH"/>
        </w:rPr>
        <w:t>Ort, Datum:</w:t>
      </w:r>
      <w:r w:rsidRPr="00310C73">
        <w:rPr>
          <w:lang w:val="de-CH"/>
        </w:rPr>
        <w:tab/>
        <w:t>Unterschrift der Mentorin/des</w:t>
      </w:r>
      <w:r w:rsidRPr="00310C73">
        <w:rPr>
          <w:spacing w:val="-1"/>
          <w:lang w:val="de-CH"/>
        </w:rPr>
        <w:t xml:space="preserve"> </w:t>
      </w:r>
      <w:r w:rsidRPr="00310C73">
        <w:rPr>
          <w:lang w:val="de-CH"/>
        </w:rPr>
        <w:t>Mentors:</w:t>
      </w:r>
    </w:p>
    <w:p w14:paraId="0078BBAA" w14:textId="77777777" w:rsidR="00B40C04" w:rsidRPr="00310C73" w:rsidRDefault="00B40C04">
      <w:pPr>
        <w:pStyle w:val="Textkrper"/>
        <w:spacing w:before="3"/>
        <w:rPr>
          <w:sz w:val="20"/>
          <w:lang w:val="de-CH"/>
        </w:rPr>
      </w:pPr>
    </w:p>
    <w:p w14:paraId="32C40A07" w14:textId="77777777" w:rsidR="00B40C04" w:rsidRDefault="004D7D81">
      <w:pPr>
        <w:pStyle w:val="Textkrper"/>
        <w:tabs>
          <w:tab w:val="left" w:pos="3554"/>
        </w:tabs>
        <w:ind w:left="151"/>
      </w:pPr>
      <w:r>
        <w:t>………………….………..</w:t>
      </w:r>
      <w:r>
        <w:tab/>
        <w:t>…………………………………</w:t>
      </w:r>
    </w:p>
    <w:p w14:paraId="25C17AE6" w14:textId="77777777" w:rsidR="00B40C04" w:rsidRDefault="00B40C04">
      <w:pPr>
        <w:pStyle w:val="Textkrper"/>
        <w:rPr>
          <w:sz w:val="20"/>
        </w:rPr>
      </w:pPr>
    </w:p>
    <w:p w14:paraId="0A948C0F" w14:textId="7721FE5A" w:rsidR="00B40C04" w:rsidRDefault="003E10F4">
      <w:pPr>
        <w:pStyle w:val="Textkrper"/>
        <w:spacing w:before="7"/>
        <w:rPr>
          <w:sz w:val="17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4138F80" wp14:editId="2CE8B985">
                <wp:simplePos x="0" y="0"/>
                <wp:positionH relativeFrom="page">
                  <wp:posOffset>522605</wp:posOffset>
                </wp:positionH>
                <wp:positionV relativeFrom="paragraph">
                  <wp:posOffset>160020</wp:posOffset>
                </wp:positionV>
                <wp:extent cx="6517005" cy="0"/>
                <wp:effectExtent l="14605" t="7620" r="21590" b="30480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C1D6CF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2.6pt" to="554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" strokeweight=".48pt">
                <w10:wrap type="topAndBottom" anchorx="page"/>
              </v:line>
            </w:pict>
          </mc:Fallback>
        </mc:AlternateContent>
      </w:r>
    </w:p>
    <w:p w14:paraId="7FCDC3A5" w14:textId="77777777" w:rsidR="00B40C04" w:rsidRDefault="004D7D81">
      <w:pPr>
        <w:pStyle w:val="Textkrper"/>
        <w:spacing w:before="86"/>
        <w:ind w:left="151"/>
      </w:pPr>
      <w:proofErr w:type="spellStart"/>
      <w:r>
        <w:t>Beilagen</w:t>
      </w:r>
      <w:proofErr w:type="spellEnd"/>
      <w:r>
        <w:t>:</w:t>
      </w:r>
    </w:p>
    <w:p w14:paraId="13D78F3C" w14:textId="3933EE24" w:rsidR="00B40C04" w:rsidRDefault="003E10F4">
      <w:pPr>
        <w:pStyle w:val="Listenabsatz"/>
        <w:numPr>
          <w:ilvl w:val="0"/>
          <w:numId w:val="1"/>
        </w:numPr>
        <w:tabs>
          <w:tab w:val="left" w:pos="435"/>
          <w:tab w:val="left" w:pos="436"/>
        </w:tabs>
        <w:spacing w:before="118"/>
        <w:ind w:left="435" w:hanging="283"/>
        <w:rPr>
          <w:sz w:val="24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F64533" wp14:editId="4D1BA91F">
                <wp:simplePos x="0" y="0"/>
                <wp:positionH relativeFrom="page">
                  <wp:posOffset>4405630</wp:posOffset>
                </wp:positionH>
                <wp:positionV relativeFrom="paragraph">
                  <wp:posOffset>147955</wp:posOffset>
                </wp:positionV>
                <wp:extent cx="2476500" cy="469900"/>
                <wp:effectExtent l="0" t="0" r="13970" b="1714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69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B1D3A" w14:textId="29D38ACC" w:rsidR="000C574D" w:rsidRPr="00310C73" w:rsidRDefault="000C574D">
                            <w:pPr>
                              <w:pStyle w:val="Textkrper"/>
                              <w:spacing w:before="67"/>
                              <w:ind w:left="146" w:right="316"/>
                              <w:rPr>
                                <w:lang w:val="de-CH"/>
                              </w:rPr>
                            </w:pPr>
                            <w:r w:rsidRPr="00310C73">
                              <w:rPr>
                                <w:lang w:val="de-CH"/>
                              </w:rPr>
                              <w:t>Die angegebenen Beilagen sind als B</w:t>
                            </w:r>
                            <w:r>
                              <w:rPr>
                                <w:lang w:val="de-CH"/>
                              </w:rPr>
                              <w:t>e</w:t>
                            </w:r>
                            <w:r w:rsidRPr="00310C73">
                              <w:rPr>
                                <w:lang w:val="de-CH"/>
                              </w:rPr>
                              <w:t>ispiele zu verstehen.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F645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6.9pt;margin-top:11.65pt;width:195pt;height:3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" fillcolor="#cfc">
                <v:textbox inset="0,0,0,0">
                  <w:txbxContent>
                    <w:p w14:paraId="09FB1D3A" w14:textId="29D38ACC" w:rsidR="000C574D" w:rsidRPr="00310C73" w:rsidRDefault="000C574D">
                      <w:pPr>
                        <w:pStyle w:val="BodyText"/>
                        <w:spacing w:before="67"/>
                        <w:ind w:left="146" w:right="316"/>
                        <w:rPr>
                          <w:lang w:val="de-CH"/>
                        </w:rPr>
                      </w:pPr>
                      <w:r w:rsidRPr="00310C73">
                        <w:rPr>
                          <w:lang w:val="de-CH"/>
                        </w:rPr>
                        <w:t>Die angegebenen Beilagen sind als B</w:t>
                      </w:r>
                      <w:r>
                        <w:rPr>
                          <w:lang w:val="de-CH"/>
                        </w:rPr>
                        <w:t>e</w:t>
                      </w:r>
                      <w:r w:rsidRPr="00310C73">
                        <w:rPr>
                          <w:lang w:val="de-CH"/>
                        </w:rPr>
                        <w:t>ispiele zu verstehen.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D7D81">
        <w:rPr>
          <w:sz w:val="24"/>
        </w:rPr>
        <w:t>Weiterbildungsbelege</w:t>
      </w:r>
      <w:proofErr w:type="spellEnd"/>
    </w:p>
    <w:p w14:paraId="4F9EBD73" w14:textId="77777777" w:rsidR="00B40C04" w:rsidRDefault="004D7D81">
      <w:pPr>
        <w:pStyle w:val="Listenabsatz"/>
        <w:numPr>
          <w:ilvl w:val="0"/>
          <w:numId w:val="1"/>
        </w:numPr>
        <w:tabs>
          <w:tab w:val="left" w:pos="435"/>
          <w:tab w:val="left" w:pos="436"/>
        </w:tabs>
        <w:spacing w:before="59"/>
        <w:ind w:left="435" w:hanging="283"/>
        <w:rPr>
          <w:sz w:val="24"/>
        </w:rPr>
      </w:pPr>
      <w:proofErr w:type="spellStart"/>
      <w:r>
        <w:rPr>
          <w:sz w:val="24"/>
        </w:rPr>
        <w:t>Teilnahmebestätigungen</w:t>
      </w:r>
      <w:proofErr w:type="spellEnd"/>
    </w:p>
    <w:p w14:paraId="17D6B7A7" w14:textId="77777777" w:rsidR="00B40C04" w:rsidRDefault="004D7D81">
      <w:pPr>
        <w:pStyle w:val="Textkrper"/>
        <w:tabs>
          <w:tab w:val="left" w:pos="435"/>
        </w:tabs>
        <w:spacing w:before="56"/>
        <w:ind w:left="151"/>
      </w:pPr>
      <w:r>
        <w:t>-</w:t>
      </w:r>
      <w:r>
        <w:tab/>
        <w:t>…</w:t>
      </w:r>
    </w:p>
    <w:p w14:paraId="2350311A" w14:textId="77777777" w:rsidR="00B40C04" w:rsidRDefault="00B40C04">
      <w:pPr>
        <w:sectPr w:rsidR="00B40C04">
          <w:headerReference w:type="default" r:id="rId8"/>
          <w:pgSz w:w="11900" w:h="16840"/>
          <w:pgMar w:top="1820" w:right="760" w:bottom="900" w:left="700" w:header="732" w:footer="706" w:gutter="0"/>
          <w:cols w:space="720"/>
        </w:sectPr>
      </w:pPr>
    </w:p>
    <w:p w14:paraId="56786519" w14:textId="77777777" w:rsidR="00B40C04" w:rsidRDefault="00B40C04">
      <w:pPr>
        <w:pStyle w:val="Textkrper"/>
        <w:rPr>
          <w:sz w:val="20"/>
        </w:rPr>
      </w:pPr>
    </w:p>
    <w:p w14:paraId="63CB41D4" w14:textId="77777777" w:rsidR="00B40C04" w:rsidRDefault="00B40C04">
      <w:pPr>
        <w:pStyle w:val="Textkrper"/>
        <w:rPr>
          <w:sz w:val="20"/>
        </w:rPr>
      </w:pPr>
    </w:p>
    <w:p w14:paraId="07A94261" w14:textId="77777777" w:rsidR="00B40C04" w:rsidRDefault="004D7D81">
      <w:pPr>
        <w:pStyle w:val="Textkrper"/>
        <w:spacing w:before="217"/>
        <w:ind w:left="151"/>
      </w:pPr>
      <w:bookmarkStart w:id="0" w:name="OLE_LINK3"/>
      <w:bookmarkStart w:id="1" w:name="OLE_LINK4"/>
      <w:proofErr w:type="spellStart"/>
      <w:r>
        <w:t>Fachanerkennung</w:t>
      </w:r>
      <w:proofErr w:type="spellEnd"/>
      <w:r>
        <w:t xml:space="preserve"> SGSMP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Medizinischer</w:t>
      </w:r>
      <w:proofErr w:type="spellEnd"/>
      <w:r>
        <w:t xml:space="preserve"> </w:t>
      </w:r>
      <w:proofErr w:type="spellStart"/>
      <w:r>
        <w:t>Physik</w:t>
      </w:r>
      <w:proofErr w:type="spellEnd"/>
    </w:p>
    <w:p w14:paraId="036426FC" w14:textId="77777777" w:rsidR="00B40C04" w:rsidRPr="003D71EC" w:rsidRDefault="004D7D81" w:rsidP="003D71EC">
      <w:pPr>
        <w:spacing w:before="120"/>
        <w:ind w:left="153"/>
        <w:rPr>
          <w:b/>
          <w:sz w:val="32"/>
          <w:lang w:val="de-CH"/>
        </w:rPr>
      </w:pPr>
      <w:r w:rsidRPr="003D71EC">
        <w:rPr>
          <w:b/>
          <w:sz w:val="32"/>
          <w:lang w:val="de-CH"/>
        </w:rPr>
        <w:t>Jährlicher Bericht der Mentorin/des Mentors</w:t>
      </w:r>
    </w:p>
    <w:p w14:paraId="34383750" w14:textId="68A98A19" w:rsidR="00B40C04" w:rsidRPr="00310C73" w:rsidRDefault="003E10F4">
      <w:pPr>
        <w:spacing w:before="238"/>
        <w:ind w:left="151"/>
        <w:rPr>
          <w:b/>
          <w:sz w:val="32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BF9BDA0" wp14:editId="597E9867">
                <wp:simplePos x="0" y="0"/>
                <wp:positionH relativeFrom="page">
                  <wp:posOffset>522605</wp:posOffset>
                </wp:positionH>
                <wp:positionV relativeFrom="paragraph">
                  <wp:posOffset>424180</wp:posOffset>
                </wp:positionV>
                <wp:extent cx="6517005" cy="0"/>
                <wp:effectExtent l="14605" t="17780" r="21590" b="2032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0CE8A8" id="Line 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33.4pt" to="554.3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" strokeweight=".48pt">
                <w10:wrap type="topAndBottom" anchorx="page"/>
              </v:line>
            </w:pict>
          </mc:Fallback>
        </mc:AlternateContent>
      </w:r>
      <w:r w:rsidR="004D7D81" w:rsidRPr="00310C73">
        <w:rPr>
          <w:b/>
          <w:sz w:val="32"/>
          <w:lang w:val="de-CH"/>
        </w:rPr>
        <w:t>Berufliche Tätigkeit und Weiterbildung in der Berichtsperiode</w:t>
      </w:r>
    </w:p>
    <w:bookmarkEnd w:id="0"/>
    <w:bookmarkEnd w:id="1"/>
    <w:p w14:paraId="6BAEC084" w14:textId="77777777" w:rsidR="00B40C04" w:rsidRPr="00310C73" w:rsidRDefault="00B40C04">
      <w:pPr>
        <w:pStyle w:val="Textkrper"/>
        <w:spacing w:before="10"/>
        <w:rPr>
          <w:b/>
          <w:sz w:val="19"/>
          <w:lang w:val="de-CH"/>
        </w:rPr>
      </w:pPr>
    </w:p>
    <w:p w14:paraId="2A1C7A98" w14:textId="77777777" w:rsidR="00B40C04" w:rsidRPr="00310C73" w:rsidRDefault="004D7D81">
      <w:pPr>
        <w:pStyle w:val="berschrift2"/>
        <w:spacing w:before="87"/>
        <w:rPr>
          <w:lang w:val="de-CH"/>
        </w:rPr>
      </w:pPr>
      <w:r w:rsidRPr="00310C73">
        <w:rPr>
          <w:lang w:val="de-CH"/>
        </w:rPr>
        <w:t>Berufliche Tätigkeiten am Arbeitsort</w:t>
      </w:r>
    </w:p>
    <w:p w14:paraId="2197EFC3" w14:textId="77777777" w:rsidR="00B40C04" w:rsidRPr="00310C73" w:rsidRDefault="004D7D81">
      <w:pPr>
        <w:pStyle w:val="Textkrper"/>
        <w:tabs>
          <w:tab w:val="left" w:pos="435"/>
        </w:tabs>
        <w:spacing w:before="117"/>
        <w:ind w:left="151"/>
        <w:rPr>
          <w:lang w:val="de-CH"/>
        </w:rPr>
      </w:pPr>
      <w:r w:rsidRPr="00310C73">
        <w:rPr>
          <w:lang w:val="de-CH"/>
        </w:rPr>
        <w:t>-</w:t>
      </w:r>
      <w:r w:rsidRPr="00310C73">
        <w:rPr>
          <w:lang w:val="de-CH"/>
        </w:rPr>
        <w:tab/>
        <w:t>…</w:t>
      </w:r>
    </w:p>
    <w:p w14:paraId="5CD5DDCF" w14:textId="77777777" w:rsidR="00B40C04" w:rsidRPr="00310C73" w:rsidRDefault="00B40C04">
      <w:pPr>
        <w:pStyle w:val="Textkrper"/>
        <w:spacing w:before="5"/>
        <w:rPr>
          <w:sz w:val="28"/>
          <w:lang w:val="de-CH"/>
        </w:rPr>
      </w:pPr>
    </w:p>
    <w:p w14:paraId="13AB4377" w14:textId="4F9F8600" w:rsidR="00B40C04" w:rsidRPr="00310C73" w:rsidRDefault="003E10F4">
      <w:pPr>
        <w:pStyle w:val="berschrift2"/>
        <w:spacing w:before="1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D91D87" wp14:editId="10CE2649">
                <wp:simplePos x="0" y="0"/>
                <wp:positionH relativeFrom="page">
                  <wp:posOffset>4413250</wp:posOffset>
                </wp:positionH>
                <wp:positionV relativeFrom="paragraph">
                  <wp:posOffset>172720</wp:posOffset>
                </wp:positionV>
                <wp:extent cx="2476500" cy="469900"/>
                <wp:effectExtent l="6350" t="0" r="19050" b="1778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69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98C62" w14:textId="77777777" w:rsidR="000C574D" w:rsidRPr="00310C73" w:rsidRDefault="000C574D">
                            <w:pPr>
                              <w:pStyle w:val="Textkrper"/>
                              <w:spacing w:before="67"/>
                              <w:ind w:left="146" w:right="330"/>
                              <w:rPr>
                                <w:lang w:val="de-CH"/>
                              </w:rPr>
                            </w:pPr>
                            <w:r w:rsidRPr="00310C73">
                              <w:rPr>
                                <w:lang w:val="de-CH"/>
                              </w:rPr>
                              <w:t>Die angegebenen Überschriften sind als Beispiele zu verstehen.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91D87" id="Text Box 3" o:spid="_x0000_s1027" type="#_x0000_t202" style="position:absolute;left:0;text-align:left;margin-left:347.5pt;margin-top:13.6pt;width:195pt;height:3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" fillcolor="#cfc">
                <v:textbox inset="0,0,0,0">
                  <w:txbxContent>
                    <w:p w14:paraId="7BB98C62" w14:textId="77777777" w:rsidR="000C574D" w:rsidRPr="00310C73" w:rsidRDefault="000C574D">
                      <w:pPr>
                        <w:pStyle w:val="BodyText"/>
                        <w:spacing w:before="67"/>
                        <w:ind w:left="146" w:right="330"/>
                        <w:rPr>
                          <w:lang w:val="de-CH"/>
                        </w:rPr>
                      </w:pPr>
                      <w:r w:rsidRPr="00310C73">
                        <w:rPr>
                          <w:lang w:val="de-CH"/>
                        </w:rPr>
                        <w:t>Die angegebenen Überschriften sind als Beispiele zu verstehen.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7D81" w:rsidRPr="00310C73">
        <w:rPr>
          <w:lang w:val="de-CH"/>
        </w:rPr>
        <w:t>Forschungs- und Entwicklungsprojekte</w:t>
      </w:r>
    </w:p>
    <w:p w14:paraId="2C47E9F9" w14:textId="77777777" w:rsidR="00B40C04" w:rsidRPr="00310C73" w:rsidRDefault="004D7D81">
      <w:pPr>
        <w:pStyle w:val="Textkrper"/>
        <w:tabs>
          <w:tab w:val="left" w:pos="435"/>
        </w:tabs>
        <w:spacing w:before="117"/>
        <w:ind w:left="151"/>
        <w:rPr>
          <w:lang w:val="de-CH"/>
        </w:rPr>
      </w:pPr>
      <w:r w:rsidRPr="00310C73">
        <w:rPr>
          <w:lang w:val="de-CH"/>
        </w:rPr>
        <w:t>-</w:t>
      </w:r>
      <w:r w:rsidRPr="00310C73">
        <w:rPr>
          <w:lang w:val="de-CH"/>
        </w:rPr>
        <w:tab/>
        <w:t>…</w:t>
      </w:r>
    </w:p>
    <w:p w14:paraId="5DE7C2B5" w14:textId="77777777" w:rsidR="00B40C04" w:rsidRPr="00310C73" w:rsidRDefault="00B40C04">
      <w:pPr>
        <w:pStyle w:val="Textkrper"/>
        <w:spacing w:before="5"/>
        <w:rPr>
          <w:sz w:val="28"/>
          <w:lang w:val="de-CH"/>
        </w:rPr>
      </w:pPr>
    </w:p>
    <w:p w14:paraId="1F257E03" w14:textId="77777777" w:rsidR="00B40C04" w:rsidRPr="00310C73" w:rsidRDefault="004D7D81">
      <w:pPr>
        <w:pStyle w:val="berschrift2"/>
        <w:rPr>
          <w:lang w:val="de-CH"/>
        </w:rPr>
      </w:pPr>
      <w:r w:rsidRPr="00310C73">
        <w:rPr>
          <w:lang w:val="de-CH"/>
        </w:rPr>
        <w:t>Kongresse</w:t>
      </w:r>
    </w:p>
    <w:p w14:paraId="7C5FEDE9" w14:textId="77777777" w:rsidR="00B40C04" w:rsidRPr="00310C73" w:rsidRDefault="004D7D81">
      <w:pPr>
        <w:pStyle w:val="Textkrper"/>
        <w:tabs>
          <w:tab w:val="left" w:pos="435"/>
        </w:tabs>
        <w:spacing w:before="118"/>
        <w:ind w:left="151"/>
        <w:rPr>
          <w:lang w:val="de-CH"/>
        </w:rPr>
      </w:pPr>
      <w:r w:rsidRPr="00310C73">
        <w:rPr>
          <w:lang w:val="de-CH"/>
        </w:rPr>
        <w:t>-</w:t>
      </w:r>
      <w:r w:rsidRPr="00310C73">
        <w:rPr>
          <w:lang w:val="de-CH"/>
        </w:rPr>
        <w:tab/>
        <w:t>…</w:t>
      </w:r>
    </w:p>
    <w:p w14:paraId="07370606" w14:textId="77777777" w:rsidR="00B40C04" w:rsidRPr="00310C73" w:rsidRDefault="00B40C04">
      <w:pPr>
        <w:pStyle w:val="Textkrper"/>
        <w:spacing w:before="5"/>
        <w:rPr>
          <w:sz w:val="28"/>
          <w:lang w:val="de-CH"/>
        </w:rPr>
      </w:pPr>
    </w:p>
    <w:p w14:paraId="64EEC9C0" w14:textId="77777777" w:rsidR="00B40C04" w:rsidRPr="00310C73" w:rsidRDefault="004D7D81">
      <w:pPr>
        <w:pStyle w:val="berschrift2"/>
        <w:rPr>
          <w:lang w:val="de-CH"/>
        </w:rPr>
      </w:pPr>
      <w:r w:rsidRPr="00310C73">
        <w:rPr>
          <w:lang w:val="de-CH"/>
        </w:rPr>
        <w:t>Weiterbildungen, Kurse (extern)</w:t>
      </w:r>
    </w:p>
    <w:p w14:paraId="37BEC615" w14:textId="77777777" w:rsidR="00B40C04" w:rsidRPr="00310C73" w:rsidRDefault="004D7D81">
      <w:pPr>
        <w:pStyle w:val="Textkrper"/>
        <w:tabs>
          <w:tab w:val="left" w:pos="435"/>
        </w:tabs>
        <w:spacing w:before="117"/>
        <w:ind w:left="151"/>
        <w:rPr>
          <w:lang w:val="de-CH"/>
        </w:rPr>
      </w:pPr>
      <w:r w:rsidRPr="00310C73">
        <w:rPr>
          <w:lang w:val="de-CH"/>
        </w:rPr>
        <w:t>-</w:t>
      </w:r>
      <w:r w:rsidRPr="00310C73">
        <w:rPr>
          <w:lang w:val="de-CH"/>
        </w:rPr>
        <w:tab/>
        <w:t>…</w:t>
      </w:r>
    </w:p>
    <w:p w14:paraId="2CC1ECB8" w14:textId="77777777" w:rsidR="00B40C04" w:rsidRPr="00310C73" w:rsidRDefault="00B40C04">
      <w:pPr>
        <w:pStyle w:val="Textkrper"/>
        <w:spacing w:before="6"/>
        <w:rPr>
          <w:sz w:val="28"/>
          <w:lang w:val="de-CH"/>
        </w:rPr>
      </w:pPr>
    </w:p>
    <w:p w14:paraId="26A32790" w14:textId="77777777" w:rsidR="00B40C04" w:rsidRPr="00310C73" w:rsidRDefault="004D7D81">
      <w:pPr>
        <w:pStyle w:val="berschrift2"/>
        <w:rPr>
          <w:lang w:val="de-CH"/>
        </w:rPr>
      </w:pPr>
      <w:r w:rsidRPr="00310C73">
        <w:rPr>
          <w:lang w:val="de-CH"/>
        </w:rPr>
        <w:t>Weiterbildungen, Kurse (intern)</w:t>
      </w:r>
    </w:p>
    <w:p w14:paraId="5C31752F" w14:textId="77777777" w:rsidR="00B40C04" w:rsidRPr="00310C73" w:rsidRDefault="004D7D81">
      <w:pPr>
        <w:pStyle w:val="Textkrper"/>
        <w:tabs>
          <w:tab w:val="left" w:pos="435"/>
        </w:tabs>
        <w:spacing w:before="117"/>
        <w:ind w:left="151"/>
        <w:rPr>
          <w:lang w:val="de-CH"/>
        </w:rPr>
      </w:pPr>
      <w:r w:rsidRPr="00310C73">
        <w:rPr>
          <w:lang w:val="de-CH"/>
        </w:rPr>
        <w:t>-</w:t>
      </w:r>
      <w:r w:rsidRPr="00310C73">
        <w:rPr>
          <w:lang w:val="de-CH"/>
        </w:rPr>
        <w:tab/>
        <w:t>…</w:t>
      </w:r>
    </w:p>
    <w:p w14:paraId="70697CEA" w14:textId="77777777" w:rsidR="00B40C04" w:rsidRPr="00310C73" w:rsidRDefault="00B40C04">
      <w:pPr>
        <w:pStyle w:val="Textkrper"/>
        <w:spacing w:before="6"/>
        <w:rPr>
          <w:sz w:val="28"/>
          <w:lang w:val="de-CH"/>
        </w:rPr>
      </w:pPr>
    </w:p>
    <w:p w14:paraId="19EA0BFB" w14:textId="77777777" w:rsidR="00B40C04" w:rsidRPr="00310C73" w:rsidRDefault="004D7D81">
      <w:pPr>
        <w:pStyle w:val="berschrift2"/>
        <w:rPr>
          <w:lang w:val="de-CH"/>
        </w:rPr>
      </w:pPr>
      <w:r w:rsidRPr="00310C73">
        <w:rPr>
          <w:lang w:val="de-CH"/>
        </w:rPr>
        <w:t>Kolloquien, Seminare (intern und extern)</w:t>
      </w:r>
    </w:p>
    <w:p w14:paraId="42DA501C" w14:textId="77777777" w:rsidR="00B40C04" w:rsidRPr="00310C73" w:rsidRDefault="004D7D81">
      <w:pPr>
        <w:pStyle w:val="Textkrper"/>
        <w:tabs>
          <w:tab w:val="left" w:pos="435"/>
        </w:tabs>
        <w:spacing w:before="117"/>
        <w:ind w:left="151"/>
        <w:rPr>
          <w:lang w:val="de-CH"/>
        </w:rPr>
      </w:pPr>
      <w:r w:rsidRPr="00310C73">
        <w:rPr>
          <w:lang w:val="de-CH"/>
        </w:rPr>
        <w:t>-</w:t>
      </w:r>
      <w:r w:rsidRPr="00310C73">
        <w:rPr>
          <w:lang w:val="de-CH"/>
        </w:rPr>
        <w:tab/>
        <w:t>…</w:t>
      </w:r>
    </w:p>
    <w:p w14:paraId="4C40174A" w14:textId="77777777" w:rsidR="00B40C04" w:rsidRPr="00310C73" w:rsidRDefault="00B40C04">
      <w:pPr>
        <w:pStyle w:val="Textkrper"/>
        <w:spacing w:before="5"/>
        <w:rPr>
          <w:sz w:val="28"/>
          <w:lang w:val="de-CH"/>
        </w:rPr>
      </w:pPr>
    </w:p>
    <w:p w14:paraId="51CA58E9" w14:textId="77777777" w:rsidR="00B40C04" w:rsidRPr="00310C73" w:rsidRDefault="004D7D81">
      <w:pPr>
        <w:pStyle w:val="berschrift2"/>
        <w:spacing w:before="1"/>
        <w:rPr>
          <w:lang w:val="de-CH"/>
        </w:rPr>
      </w:pPr>
      <w:r w:rsidRPr="00310C73">
        <w:rPr>
          <w:lang w:val="de-CH"/>
        </w:rPr>
        <w:t>Unterrichtstätigkeit</w:t>
      </w:r>
    </w:p>
    <w:p w14:paraId="5AC1B31E" w14:textId="77777777" w:rsidR="00B40C04" w:rsidRPr="00310C73" w:rsidRDefault="004D7D81">
      <w:pPr>
        <w:pStyle w:val="Textkrper"/>
        <w:tabs>
          <w:tab w:val="left" w:pos="435"/>
        </w:tabs>
        <w:spacing w:before="117"/>
        <w:ind w:left="151"/>
        <w:rPr>
          <w:lang w:val="de-CH"/>
        </w:rPr>
      </w:pPr>
      <w:r w:rsidRPr="00310C73">
        <w:rPr>
          <w:lang w:val="de-CH"/>
        </w:rPr>
        <w:t>-</w:t>
      </w:r>
      <w:r w:rsidRPr="00310C73">
        <w:rPr>
          <w:lang w:val="de-CH"/>
        </w:rPr>
        <w:tab/>
        <w:t>…</w:t>
      </w:r>
    </w:p>
    <w:p w14:paraId="540162E2" w14:textId="77777777" w:rsidR="00B40C04" w:rsidRPr="00310C73" w:rsidRDefault="00B40C04">
      <w:pPr>
        <w:pStyle w:val="Textkrper"/>
        <w:spacing w:before="5"/>
        <w:rPr>
          <w:sz w:val="28"/>
          <w:lang w:val="de-CH"/>
        </w:rPr>
      </w:pPr>
    </w:p>
    <w:p w14:paraId="543B61E6" w14:textId="77777777" w:rsidR="00B40C04" w:rsidRPr="00310C73" w:rsidRDefault="004D7D81">
      <w:pPr>
        <w:pStyle w:val="berschrift2"/>
        <w:rPr>
          <w:lang w:val="de-CH"/>
        </w:rPr>
      </w:pPr>
      <w:r w:rsidRPr="00310C73">
        <w:rPr>
          <w:lang w:val="de-CH"/>
        </w:rPr>
        <w:t>Publikationen</w:t>
      </w:r>
    </w:p>
    <w:p w14:paraId="0527A0AE" w14:textId="77777777" w:rsidR="00B40C04" w:rsidRPr="00310C73" w:rsidRDefault="004D7D81">
      <w:pPr>
        <w:pStyle w:val="Textkrper"/>
        <w:tabs>
          <w:tab w:val="left" w:pos="435"/>
        </w:tabs>
        <w:spacing w:before="117"/>
        <w:ind w:left="151"/>
        <w:rPr>
          <w:lang w:val="de-CH"/>
        </w:rPr>
      </w:pPr>
      <w:r w:rsidRPr="00310C73">
        <w:rPr>
          <w:lang w:val="de-CH"/>
        </w:rPr>
        <w:t>-</w:t>
      </w:r>
      <w:r w:rsidRPr="00310C73">
        <w:rPr>
          <w:lang w:val="de-CH"/>
        </w:rPr>
        <w:tab/>
        <w:t>…</w:t>
      </w:r>
    </w:p>
    <w:p w14:paraId="5C4BEACE" w14:textId="77777777" w:rsidR="00B40C04" w:rsidRPr="00310C73" w:rsidRDefault="00B40C04">
      <w:pPr>
        <w:rPr>
          <w:lang w:val="de-CH"/>
        </w:rPr>
        <w:sectPr w:rsidR="00B40C04" w:rsidRPr="00310C73">
          <w:pgSz w:w="11900" w:h="16840"/>
          <w:pgMar w:top="1820" w:right="760" w:bottom="900" w:left="700" w:header="732" w:footer="706" w:gutter="0"/>
          <w:cols w:space="720"/>
        </w:sectPr>
      </w:pPr>
    </w:p>
    <w:p w14:paraId="5500707F" w14:textId="77777777" w:rsidR="00C36641" w:rsidRPr="005E28C1" w:rsidRDefault="00C36641" w:rsidP="00C36641">
      <w:pPr>
        <w:pStyle w:val="Textkrper"/>
        <w:ind w:left="153"/>
        <w:rPr>
          <w:lang w:val="de-CH"/>
        </w:rPr>
      </w:pPr>
      <w:bookmarkStart w:id="2" w:name="OLE_LINK5"/>
      <w:bookmarkStart w:id="3" w:name="OLE_LINK6"/>
    </w:p>
    <w:p w14:paraId="0CE89367" w14:textId="77777777" w:rsidR="00C36641" w:rsidRPr="005E28C1" w:rsidRDefault="00C36641" w:rsidP="00C36641">
      <w:pPr>
        <w:pStyle w:val="Textkrper"/>
        <w:ind w:left="153"/>
        <w:rPr>
          <w:lang w:val="de-CH"/>
        </w:rPr>
      </w:pPr>
    </w:p>
    <w:p w14:paraId="2D0973F9" w14:textId="77777777" w:rsidR="00C36641" w:rsidRPr="005E28C1" w:rsidRDefault="00C36641" w:rsidP="00C36641">
      <w:pPr>
        <w:pStyle w:val="Textkrper"/>
        <w:spacing w:before="217"/>
        <w:ind w:left="151"/>
        <w:rPr>
          <w:lang w:val="de-CH"/>
        </w:rPr>
      </w:pPr>
      <w:r w:rsidRPr="005E28C1">
        <w:rPr>
          <w:lang w:val="de-CH"/>
        </w:rPr>
        <w:t>Fachanerkennung SGSMP für Medizinischer Physik</w:t>
      </w:r>
    </w:p>
    <w:p w14:paraId="5EB2EF59" w14:textId="77777777" w:rsidR="00C36641" w:rsidRPr="003D71EC" w:rsidRDefault="00C36641" w:rsidP="00C36641">
      <w:pPr>
        <w:spacing w:before="120"/>
        <w:ind w:left="153"/>
        <w:rPr>
          <w:b/>
          <w:sz w:val="32"/>
          <w:lang w:val="de-CH"/>
        </w:rPr>
      </w:pPr>
      <w:r w:rsidRPr="003D71EC">
        <w:rPr>
          <w:b/>
          <w:sz w:val="32"/>
          <w:lang w:val="de-CH"/>
        </w:rPr>
        <w:t>Jährlicher Bericht der Mentorin/des Mentors</w:t>
      </w:r>
    </w:p>
    <w:bookmarkEnd w:id="2"/>
    <w:bookmarkEnd w:id="3"/>
    <w:p w14:paraId="119505A6" w14:textId="14D501FE" w:rsidR="00C36641" w:rsidRPr="00310C73" w:rsidRDefault="00C36641" w:rsidP="00C36641">
      <w:pPr>
        <w:spacing w:before="238"/>
        <w:ind w:left="151"/>
        <w:rPr>
          <w:b/>
          <w:sz w:val="32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D065C64" wp14:editId="18132CD1">
                <wp:simplePos x="0" y="0"/>
                <wp:positionH relativeFrom="page">
                  <wp:posOffset>522605</wp:posOffset>
                </wp:positionH>
                <wp:positionV relativeFrom="paragraph">
                  <wp:posOffset>424180</wp:posOffset>
                </wp:positionV>
                <wp:extent cx="6517005" cy="0"/>
                <wp:effectExtent l="14605" t="17780" r="21590" b="20320"/>
                <wp:wrapTopAndBottom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688C0" id="Line 4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33.4pt" to="554.3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" strokeweight=".48pt">
                <w10:wrap type="topAndBottom" anchorx="page"/>
              </v:line>
            </w:pict>
          </mc:Fallback>
        </mc:AlternateContent>
      </w:r>
      <w:r>
        <w:rPr>
          <w:b/>
          <w:sz w:val="32"/>
          <w:lang w:val="de-CH"/>
        </w:rPr>
        <w:t>Geplante</w:t>
      </w:r>
      <w:r w:rsidRPr="00310C73">
        <w:rPr>
          <w:b/>
          <w:sz w:val="32"/>
          <w:lang w:val="de-CH"/>
        </w:rPr>
        <w:t xml:space="preserve"> Weiterbildung </w:t>
      </w:r>
      <w:r>
        <w:rPr>
          <w:b/>
          <w:sz w:val="32"/>
          <w:lang w:val="de-CH"/>
        </w:rPr>
        <w:t>für das Folgejahr (oder die Folgejahre)</w:t>
      </w:r>
    </w:p>
    <w:p w14:paraId="677BD87F" w14:textId="77777777" w:rsidR="00B40C04" w:rsidRPr="00310C73" w:rsidRDefault="00B40C04">
      <w:pPr>
        <w:pStyle w:val="Textkrper"/>
        <w:spacing w:before="7"/>
        <w:rPr>
          <w:sz w:val="22"/>
          <w:lang w:val="de-CH"/>
        </w:rPr>
      </w:pPr>
    </w:p>
    <w:p w14:paraId="152D5D0D" w14:textId="77777777" w:rsidR="00B40C04" w:rsidRPr="00310C73" w:rsidRDefault="004D7D81">
      <w:pPr>
        <w:pStyle w:val="berschrift2"/>
        <w:spacing w:before="87"/>
        <w:rPr>
          <w:lang w:val="de-CH"/>
        </w:rPr>
      </w:pPr>
      <w:r w:rsidRPr="00310C73">
        <w:rPr>
          <w:lang w:val="de-CH"/>
        </w:rPr>
        <w:t>Berufliche Tätigkeiten am Arbeitsort</w:t>
      </w:r>
    </w:p>
    <w:p w14:paraId="08577832" w14:textId="77777777" w:rsidR="00B40C04" w:rsidRPr="00310C73" w:rsidRDefault="004D7D81">
      <w:pPr>
        <w:pStyle w:val="Textkrper"/>
        <w:tabs>
          <w:tab w:val="left" w:pos="435"/>
        </w:tabs>
        <w:spacing w:before="117"/>
        <w:ind w:left="151"/>
        <w:rPr>
          <w:lang w:val="de-CH"/>
        </w:rPr>
      </w:pPr>
      <w:r w:rsidRPr="00310C73">
        <w:rPr>
          <w:lang w:val="de-CH"/>
        </w:rPr>
        <w:t>-</w:t>
      </w:r>
      <w:r w:rsidRPr="00310C73">
        <w:rPr>
          <w:lang w:val="de-CH"/>
        </w:rPr>
        <w:tab/>
        <w:t>…</w:t>
      </w:r>
    </w:p>
    <w:p w14:paraId="1EAAB9AF" w14:textId="77777777" w:rsidR="00B40C04" w:rsidRPr="00310C73" w:rsidRDefault="00B40C04">
      <w:pPr>
        <w:pStyle w:val="Textkrper"/>
        <w:spacing w:before="6"/>
        <w:rPr>
          <w:sz w:val="28"/>
          <w:lang w:val="de-CH"/>
        </w:rPr>
      </w:pPr>
    </w:p>
    <w:p w14:paraId="16A225CD" w14:textId="453E3550" w:rsidR="00B40C04" w:rsidRPr="00310C73" w:rsidRDefault="003E10F4">
      <w:pPr>
        <w:pStyle w:val="berschrift2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F30A83" wp14:editId="736D5AB8">
                <wp:simplePos x="0" y="0"/>
                <wp:positionH relativeFrom="page">
                  <wp:posOffset>4477385</wp:posOffset>
                </wp:positionH>
                <wp:positionV relativeFrom="paragraph">
                  <wp:posOffset>6350</wp:posOffset>
                </wp:positionV>
                <wp:extent cx="2476500" cy="469900"/>
                <wp:effectExtent l="0" t="6350" r="1841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69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AB021" w14:textId="77777777" w:rsidR="000C574D" w:rsidRPr="00310C73" w:rsidRDefault="000C574D">
                            <w:pPr>
                              <w:pStyle w:val="Textkrper"/>
                              <w:spacing w:before="67"/>
                              <w:ind w:left="143" w:right="333"/>
                              <w:rPr>
                                <w:lang w:val="de-CH"/>
                              </w:rPr>
                            </w:pPr>
                            <w:r w:rsidRPr="00310C73">
                              <w:rPr>
                                <w:lang w:val="de-CH"/>
                              </w:rPr>
                              <w:t>Die angegebenen Überschriften sind als Beispiele zu verstehen.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30A83" id="Text Box 2" o:spid="_x0000_s1028" type="#_x0000_t202" style="position:absolute;left:0;text-align:left;margin-left:352.55pt;margin-top:.5pt;width:195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" fillcolor="#cfc">
                <v:textbox inset="0,0,0,0">
                  <w:txbxContent>
                    <w:p w14:paraId="236AB021" w14:textId="77777777" w:rsidR="000C574D" w:rsidRPr="00310C73" w:rsidRDefault="000C574D">
                      <w:pPr>
                        <w:pStyle w:val="BodyText"/>
                        <w:spacing w:before="67"/>
                        <w:ind w:left="143" w:right="333"/>
                        <w:rPr>
                          <w:lang w:val="de-CH"/>
                        </w:rPr>
                      </w:pPr>
                      <w:r w:rsidRPr="00310C73">
                        <w:rPr>
                          <w:lang w:val="de-CH"/>
                        </w:rPr>
                        <w:t>Die angegebenen Überschriften sind als Beispiele zu verstehen.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7D81" w:rsidRPr="00310C73">
        <w:rPr>
          <w:lang w:val="de-CH"/>
        </w:rPr>
        <w:t>Forschungs- und Entwicklungsprojekte</w:t>
      </w:r>
    </w:p>
    <w:p w14:paraId="6590D7ED" w14:textId="77777777" w:rsidR="00B40C04" w:rsidRPr="00310C73" w:rsidRDefault="004D7D81">
      <w:pPr>
        <w:pStyle w:val="Textkrper"/>
        <w:tabs>
          <w:tab w:val="left" w:pos="435"/>
        </w:tabs>
        <w:spacing w:before="117"/>
        <w:ind w:left="151"/>
        <w:rPr>
          <w:lang w:val="de-CH"/>
        </w:rPr>
      </w:pPr>
      <w:r w:rsidRPr="00310C73">
        <w:rPr>
          <w:lang w:val="de-CH"/>
        </w:rPr>
        <w:t>-</w:t>
      </w:r>
      <w:r w:rsidRPr="00310C73">
        <w:rPr>
          <w:lang w:val="de-CH"/>
        </w:rPr>
        <w:tab/>
        <w:t>…</w:t>
      </w:r>
    </w:p>
    <w:p w14:paraId="00B8909E" w14:textId="77777777" w:rsidR="00B40C04" w:rsidRPr="00310C73" w:rsidRDefault="00B40C04">
      <w:pPr>
        <w:pStyle w:val="Textkrper"/>
        <w:spacing w:before="5"/>
        <w:rPr>
          <w:sz w:val="28"/>
          <w:lang w:val="de-CH"/>
        </w:rPr>
      </w:pPr>
    </w:p>
    <w:p w14:paraId="4390B7FE" w14:textId="77777777" w:rsidR="00B40C04" w:rsidRPr="00310C73" w:rsidRDefault="004D7D81">
      <w:pPr>
        <w:pStyle w:val="berschrift2"/>
        <w:spacing w:before="1"/>
        <w:rPr>
          <w:lang w:val="de-CH"/>
        </w:rPr>
      </w:pPr>
      <w:r w:rsidRPr="00310C73">
        <w:rPr>
          <w:lang w:val="de-CH"/>
        </w:rPr>
        <w:t>Kongresse</w:t>
      </w:r>
    </w:p>
    <w:p w14:paraId="21EF66C4" w14:textId="77777777" w:rsidR="00B40C04" w:rsidRPr="00310C73" w:rsidRDefault="004D7D81">
      <w:pPr>
        <w:pStyle w:val="Textkrper"/>
        <w:tabs>
          <w:tab w:val="left" w:pos="435"/>
        </w:tabs>
        <w:spacing w:before="117"/>
        <w:ind w:left="151"/>
        <w:rPr>
          <w:lang w:val="de-CH"/>
        </w:rPr>
      </w:pPr>
      <w:r w:rsidRPr="00310C73">
        <w:rPr>
          <w:lang w:val="de-CH"/>
        </w:rPr>
        <w:t>-</w:t>
      </w:r>
      <w:r w:rsidRPr="00310C73">
        <w:rPr>
          <w:lang w:val="de-CH"/>
        </w:rPr>
        <w:tab/>
        <w:t>…</w:t>
      </w:r>
    </w:p>
    <w:p w14:paraId="784623D3" w14:textId="77777777" w:rsidR="00B40C04" w:rsidRPr="00310C73" w:rsidRDefault="00B40C04">
      <w:pPr>
        <w:pStyle w:val="Textkrper"/>
        <w:spacing w:before="5"/>
        <w:rPr>
          <w:sz w:val="28"/>
          <w:lang w:val="de-CH"/>
        </w:rPr>
      </w:pPr>
    </w:p>
    <w:p w14:paraId="35D93F74" w14:textId="77777777" w:rsidR="00B40C04" w:rsidRPr="00310C73" w:rsidRDefault="004D7D81">
      <w:pPr>
        <w:pStyle w:val="berschrift2"/>
        <w:rPr>
          <w:lang w:val="de-CH"/>
        </w:rPr>
      </w:pPr>
      <w:r w:rsidRPr="00310C73">
        <w:rPr>
          <w:lang w:val="de-CH"/>
        </w:rPr>
        <w:t>Weiterbildungen, Kurse (extern)</w:t>
      </w:r>
    </w:p>
    <w:p w14:paraId="6A640AE6" w14:textId="77777777" w:rsidR="00B40C04" w:rsidRPr="005E28C1" w:rsidRDefault="004D7D81">
      <w:pPr>
        <w:pStyle w:val="Textkrper"/>
        <w:tabs>
          <w:tab w:val="left" w:pos="435"/>
        </w:tabs>
        <w:spacing w:before="117"/>
        <w:ind w:left="151"/>
        <w:rPr>
          <w:lang w:val="de-CH"/>
        </w:rPr>
      </w:pPr>
      <w:r w:rsidRPr="005E28C1">
        <w:rPr>
          <w:lang w:val="de-CH"/>
        </w:rPr>
        <w:t>-</w:t>
      </w:r>
      <w:r w:rsidRPr="005E28C1">
        <w:rPr>
          <w:lang w:val="de-CH"/>
        </w:rPr>
        <w:tab/>
        <w:t>…</w:t>
      </w:r>
    </w:p>
    <w:p w14:paraId="1B02F784" w14:textId="77777777" w:rsidR="00B40C04" w:rsidRPr="005E28C1" w:rsidRDefault="00B40C04">
      <w:pPr>
        <w:pStyle w:val="Textkrper"/>
        <w:spacing w:before="6"/>
        <w:rPr>
          <w:sz w:val="28"/>
          <w:lang w:val="de-CH"/>
        </w:rPr>
      </w:pPr>
    </w:p>
    <w:p w14:paraId="5BDE5440" w14:textId="77777777" w:rsidR="00B40C04" w:rsidRPr="005E28C1" w:rsidRDefault="004D7D81">
      <w:pPr>
        <w:pStyle w:val="berschrift2"/>
        <w:rPr>
          <w:lang w:val="de-CH"/>
        </w:rPr>
      </w:pPr>
      <w:r w:rsidRPr="005E28C1">
        <w:rPr>
          <w:lang w:val="de-CH"/>
        </w:rPr>
        <w:t>Weiterbildungen, Kurse (intern)</w:t>
      </w:r>
    </w:p>
    <w:p w14:paraId="7B52F828" w14:textId="77777777" w:rsidR="00B40C04" w:rsidRPr="005E28C1" w:rsidRDefault="004D7D81">
      <w:pPr>
        <w:pStyle w:val="Textkrper"/>
        <w:tabs>
          <w:tab w:val="left" w:pos="435"/>
        </w:tabs>
        <w:spacing w:before="117"/>
        <w:ind w:left="151"/>
        <w:rPr>
          <w:lang w:val="de-CH"/>
        </w:rPr>
      </w:pPr>
      <w:r w:rsidRPr="005E28C1">
        <w:rPr>
          <w:lang w:val="de-CH"/>
        </w:rPr>
        <w:t>-</w:t>
      </w:r>
      <w:r w:rsidRPr="005E28C1">
        <w:rPr>
          <w:lang w:val="de-CH"/>
        </w:rPr>
        <w:tab/>
        <w:t>…</w:t>
      </w:r>
    </w:p>
    <w:p w14:paraId="39071FBA" w14:textId="77777777" w:rsidR="00B40C04" w:rsidRPr="005E28C1" w:rsidRDefault="00B40C04">
      <w:pPr>
        <w:pStyle w:val="Textkrper"/>
        <w:spacing w:before="6"/>
        <w:rPr>
          <w:sz w:val="28"/>
          <w:lang w:val="de-CH"/>
        </w:rPr>
      </w:pPr>
    </w:p>
    <w:p w14:paraId="6158EC86" w14:textId="77777777" w:rsidR="00B40C04" w:rsidRPr="005E28C1" w:rsidRDefault="004D7D81">
      <w:pPr>
        <w:pStyle w:val="berschrift2"/>
        <w:rPr>
          <w:lang w:val="de-CH"/>
        </w:rPr>
      </w:pPr>
      <w:r w:rsidRPr="005E28C1">
        <w:rPr>
          <w:lang w:val="de-CH"/>
        </w:rPr>
        <w:t>Unterrichtstätigkeit</w:t>
      </w:r>
    </w:p>
    <w:p w14:paraId="17300570" w14:textId="6538E040" w:rsidR="00B40C04" w:rsidRPr="003607EF" w:rsidRDefault="004D7D81" w:rsidP="003607EF">
      <w:pPr>
        <w:pStyle w:val="Textkrper"/>
        <w:tabs>
          <w:tab w:val="left" w:pos="435"/>
        </w:tabs>
        <w:spacing w:before="117"/>
        <w:ind w:left="151"/>
        <w:rPr>
          <w:lang w:val="fr-CH"/>
        </w:rPr>
      </w:pPr>
      <w:r w:rsidRPr="005E28C1">
        <w:rPr>
          <w:lang w:val="de-CH"/>
        </w:rPr>
        <w:t>-</w:t>
      </w:r>
      <w:r w:rsidRPr="005E28C1">
        <w:rPr>
          <w:lang w:val="de-CH"/>
        </w:rPr>
        <w:tab/>
        <w:t>…</w:t>
      </w:r>
      <w:bookmarkStart w:id="4" w:name="_GoBack"/>
      <w:bookmarkEnd w:id="4"/>
    </w:p>
    <w:sectPr w:rsidR="00B40C04" w:rsidRPr="003607EF" w:rsidSect="00C36641">
      <w:headerReference w:type="default" r:id="rId9"/>
      <w:pgSz w:w="11900" w:h="16840"/>
      <w:pgMar w:top="1820" w:right="760" w:bottom="902" w:left="697" w:header="731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BE788" w14:textId="77777777" w:rsidR="00287656" w:rsidRDefault="00287656">
      <w:r>
        <w:separator/>
      </w:r>
    </w:p>
  </w:endnote>
  <w:endnote w:type="continuationSeparator" w:id="0">
    <w:p w14:paraId="105C235F" w14:textId="77777777" w:rsidR="00287656" w:rsidRDefault="0028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D9D1C" w14:textId="77777777" w:rsidR="00287656" w:rsidRDefault="00287656">
      <w:r>
        <w:separator/>
      </w:r>
    </w:p>
  </w:footnote>
  <w:footnote w:type="continuationSeparator" w:id="0">
    <w:p w14:paraId="2ECEC7A5" w14:textId="77777777" w:rsidR="00287656" w:rsidRDefault="0028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41804" w14:textId="68F309F8" w:rsidR="000C574D" w:rsidRDefault="000C574D">
    <w:pPr>
      <w:pStyle w:val="Textkrper"/>
      <w:spacing w:line="14" w:lineRule="auto"/>
      <w:rPr>
        <w:sz w:val="20"/>
      </w:rPr>
    </w:pPr>
    <w:r>
      <w:rPr>
        <w:noProof/>
        <w:lang w:val="de-CH" w:eastAsia="de-CH"/>
      </w:rPr>
      <w:drawing>
        <wp:anchor distT="0" distB="0" distL="0" distR="0" simplePos="0" relativeHeight="268428791" behindDoc="1" locked="0" layoutInCell="1" allowOverlap="1" wp14:anchorId="37765EDB" wp14:editId="5321C33D">
          <wp:simplePos x="0" y="0"/>
          <wp:positionH relativeFrom="page">
            <wp:posOffset>5373568</wp:posOffset>
          </wp:positionH>
          <wp:positionV relativeFrom="page">
            <wp:posOffset>464815</wp:posOffset>
          </wp:positionV>
          <wp:extent cx="1626163" cy="63703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6163" cy="637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09840" behindDoc="1" locked="0" layoutInCell="1" allowOverlap="1" wp14:anchorId="514BCE8E" wp14:editId="7F548804">
              <wp:simplePos x="0" y="0"/>
              <wp:positionH relativeFrom="page">
                <wp:posOffset>528320</wp:posOffset>
              </wp:positionH>
              <wp:positionV relativeFrom="page">
                <wp:posOffset>457835</wp:posOffset>
              </wp:positionV>
              <wp:extent cx="4614545" cy="715645"/>
              <wp:effectExtent l="0" t="635" r="63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4545" cy="715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4B584" w14:textId="77777777" w:rsidR="000C574D" w:rsidRPr="00310C73" w:rsidRDefault="000C574D">
                          <w:pPr>
                            <w:spacing w:before="11" w:line="261" w:lineRule="auto"/>
                            <w:ind w:left="20"/>
                            <w:rPr>
                              <w:lang w:val="de-CH"/>
                            </w:rPr>
                          </w:pPr>
                          <w:r w:rsidRPr="00310C73">
                            <w:rPr>
                              <w:color w:val="7F7F7F"/>
                              <w:lang w:val="de-CH"/>
                            </w:rPr>
                            <w:t>Schweizerische Gesellschaft für Strahlenbiologie und Medizinische Physik Société Suisse de Radiobiologie et de Physique Médicale</w:t>
                          </w:r>
                        </w:p>
                        <w:p w14:paraId="29548868" w14:textId="77777777" w:rsidR="000C574D" w:rsidRDefault="000C574D">
                          <w:pPr>
                            <w:spacing w:line="261" w:lineRule="auto"/>
                            <w:ind w:left="20" w:right="2140"/>
                          </w:pPr>
                          <w:proofErr w:type="spellStart"/>
                          <w:r>
                            <w:rPr>
                              <w:color w:val="7F7F7F"/>
                            </w:rPr>
                            <w:t>Società</w:t>
                          </w:r>
                          <w:proofErr w:type="spellEnd"/>
                          <w:r>
                            <w:rPr>
                              <w:color w:val="7F7F7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F7F7F"/>
                            </w:rPr>
                            <w:t>Svizzera</w:t>
                          </w:r>
                          <w:proofErr w:type="spellEnd"/>
                          <w:r>
                            <w:rPr>
                              <w:color w:val="7F7F7F"/>
                            </w:rPr>
                            <w:t xml:space="preserve"> di </w:t>
                          </w:r>
                          <w:proofErr w:type="spellStart"/>
                          <w:r>
                            <w:rPr>
                              <w:color w:val="7F7F7F"/>
                            </w:rPr>
                            <w:t>Radiobiologia</w:t>
                          </w:r>
                          <w:proofErr w:type="spellEnd"/>
                          <w:r>
                            <w:rPr>
                              <w:color w:val="7F7F7F"/>
                            </w:rPr>
                            <w:t xml:space="preserve"> e di </w:t>
                          </w:r>
                          <w:proofErr w:type="spellStart"/>
                          <w:r>
                            <w:rPr>
                              <w:color w:val="7F7F7F"/>
                            </w:rPr>
                            <w:t>Fisica</w:t>
                          </w:r>
                          <w:proofErr w:type="spellEnd"/>
                          <w:r>
                            <w:rPr>
                              <w:color w:val="7F7F7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F7F7F"/>
                            </w:rPr>
                            <w:t>Medica</w:t>
                          </w:r>
                          <w:proofErr w:type="spellEnd"/>
                          <w:r>
                            <w:rPr>
                              <w:color w:val="7F7F7F"/>
                            </w:rPr>
                            <w:t xml:space="preserve"> Swiss Society for Radiobiology and Medical Physics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4BCE8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.6pt;margin-top:36.05pt;width:363.35pt;height:56.35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" filled="f" stroked="f">
              <v:textbox inset="0,0,0,0">
                <w:txbxContent>
                  <w:p w14:paraId="6624B584" w14:textId="77777777" w:rsidR="000C574D" w:rsidRPr="00310C73" w:rsidRDefault="000C574D">
                    <w:pPr>
                      <w:spacing w:before="11" w:line="261" w:lineRule="auto"/>
                      <w:ind w:left="20"/>
                      <w:rPr>
                        <w:lang w:val="de-CH"/>
                      </w:rPr>
                    </w:pPr>
                    <w:r w:rsidRPr="00310C73">
                      <w:rPr>
                        <w:color w:val="7F7F7F"/>
                        <w:lang w:val="de-CH"/>
                      </w:rPr>
                      <w:t>Schweizerische Gesellschaft für Strahlenbiologie und Medizinische Physik Société Suisse de Radiobiologie et de Physique Médicale</w:t>
                    </w:r>
                  </w:p>
                  <w:p w14:paraId="29548868" w14:textId="77777777" w:rsidR="000C574D" w:rsidRDefault="000C574D">
                    <w:pPr>
                      <w:spacing w:line="261" w:lineRule="auto"/>
                      <w:ind w:left="20" w:right="2140"/>
                    </w:pPr>
                    <w:proofErr w:type="spellStart"/>
                    <w:r>
                      <w:rPr>
                        <w:color w:val="7F7F7F"/>
                      </w:rPr>
                      <w:t>Società</w:t>
                    </w:r>
                    <w:proofErr w:type="spellEnd"/>
                    <w:r>
                      <w:rPr>
                        <w:color w:val="7F7F7F"/>
                      </w:rPr>
                      <w:t xml:space="preserve"> </w:t>
                    </w:r>
                    <w:proofErr w:type="spellStart"/>
                    <w:r>
                      <w:rPr>
                        <w:color w:val="7F7F7F"/>
                      </w:rPr>
                      <w:t>Svizzera</w:t>
                    </w:r>
                    <w:proofErr w:type="spellEnd"/>
                    <w:r>
                      <w:rPr>
                        <w:color w:val="7F7F7F"/>
                      </w:rPr>
                      <w:t xml:space="preserve"> di </w:t>
                    </w:r>
                    <w:proofErr w:type="spellStart"/>
                    <w:r>
                      <w:rPr>
                        <w:color w:val="7F7F7F"/>
                      </w:rPr>
                      <w:t>Radiobiologia</w:t>
                    </w:r>
                    <w:proofErr w:type="spellEnd"/>
                    <w:r>
                      <w:rPr>
                        <w:color w:val="7F7F7F"/>
                      </w:rPr>
                      <w:t xml:space="preserve"> e di </w:t>
                    </w:r>
                    <w:proofErr w:type="spellStart"/>
                    <w:r>
                      <w:rPr>
                        <w:color w:val="7F7F7F"/>
                      </w:rPr>
                      <w:t>Fisica</w:t>
                    </w:r>
                    <w:proofErr w:type="spellEnd"/>
                    <w:r>
                      <w:rPr>
                        <w:color w:val="7F7F7F"/>
                      </w:rPr>
                      <w:t xml:space="preserve"> </w:t>
                    </w:r>
                    <w:proofErr w:type="spellStart"/>
                    <w:r>
                      <w:rPr>
                        <w:color w:val="7F7F7F"/>
                      </w:rPr>
                      <w:t>Medica</w:t>
                    </w:r>
                    <w:proofErr w:type="spellEnd"/>
                    <w:r>
                      <w:rPr>
                        <w:color w:val="7F7F7F"/>
                      </w:rPr>
                      <w:t xml:space="preserve"> Swiss Society for Radiobiology and Medical Physics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B404" w14:textId="1BFD84AD" w:rsidR="000C574D" w:rsidRDefault="000C574D">
    <w:pPr>
      <w:pStyle w:val="Textkrper"/>
      <w:spacing w:line="14" w:lineRule="auto"/>
      <w:rPr>
        <w:sz w:val="20"/>
      </w:rPr>
    </w:pPr>
    <w:r>
      <w:rPr>
        <w:noProof/>
        <w:lang w:val="de-CH" w:eastAsia="de-CH"/>
      </w:rPr>
      <w:drawing>
        <wp:anchor distT="0" distB="0" distL="0" distR="0" simplePos="0" relativeHeight="268428839" behindDoc="1" locked="0" layoutInCell="1" allowOverlap="1" wp14:anchorId="05F83748" wp14:editId="60D0DC2B">
          <wp:simplePos x="0" y="0"/>
          <wp:positionH relativeFrom="page">
            <wp:posOffset>5373568</wp:posOffset>
          </wp:positionH>
          <wp:positionV relativeFrom="page">
            <wp:posOffset>464815</wp:posOffset>
          </wp:positionV>
          <wp:extent cx="1626163" cy="637031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6163" cy="637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09912" behindDoc="1" locked="0" layoutInCell="1" allowOverlap="1" wp14:anchorId="095247F7" wp14:editId="67D79C1D">
              <wp:simplePos x="0" y="0"/>
              <wp:positionH relativeFrom="page">
                <wp:posOffset>528320</wp:posOffset>
              </wp:positionH>
              <wp:positionV relativeFrom="page">
                <wp:posOffset>457835</wp:posOffset>
              </wp:positionV>
              <wp:extent cx="4614545" cy="715645"/>
              <wp:effectExtent l="0" t="635" r="63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4545" cy="715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A261" w14:textId="77777777" w:rsidR="000C574D" w:rsidRPr="00310C73" w:rsidRDefault="000C574D">
                          <w:pPr>
                            <w:spacing w:before="11" w:line="261" w:lineRule="auto"/>
                            <w:ind w:left="20"/>
                            <w:rPr>
                              <w:lang w:val="de-CH"/>
                            </w:rPr>
                          </w:pPr>
                          <w:r w:rsidRPr="00310C73">
                            <w:rPr>
                              <w:color w:val="7F7F7F"/>
                              <w:lang w:val="de-CH"/>
                            </w:rPr>
                            <w:t>Schweizerische Gesellschaft für Strahlenbiologie und Medizinische Physik Société Suisse de Radiobiologie et de Physique Médicale</w:t>
                          </w:r>
                        </w:p>
                        <w:p w14:paraId="7AF8075A" w14:textId="77777777" w:rsidR="000C574D" w:rsidRDefault="000C574D">
                          <w:pPr>
                            <w:spacing w:line="261" w:lineRule="auto"/>
                            <w:ind w:left="20" w:right="2140"/>
                          </w:pPr>
                          <w:proofErr w:type="spellStart"/>
                          <w:r>
                            <w:rPr>
                              <w:color w:val="7F7F7F"/>
                            </w:rPr>
                            <w:t>Società</w:t>
                          </w:r>
                          <w:proofErr w:type="spellEnd"/>
                          <w:r>
                            <w:rPr>
                              <w:color w:val="7F7F7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F7F7F"/>
                            </w:rPr>
                            <w:t>Svizzera</w:t>
                          </w:r>
                          <w:proofErr w:type="spellEnd"/>
                          <w:r>
                            <w:rPr>
                              <w:color w:val="7F7F7F"/>
                            </w:rPr>
                            <w:t xml:space="preserve"> di </w:t>
                          </w:r>
                          <w:proofErr w:type="spellStart"/>
                          <w:r>
                            <w:rPr>
                              <w:color w:val="7F7F7F"/>
                            </w:rPr>
                            <w:t>Radiobiologia</w:t>
                          </w:r>
                          <w:proofErr w:type="spellEnd"/>
                          <w:r>
                            <w:rPr>
                              <w:color w:val="7F7F7F"/>
                            </w:rPr>
                            <w:t xml:space="preserve"> e di </w:t>
                          </w:r>
                          <w:proofErr w:type="spellStart"/>
                          <w:r>
                            <w:rPr>
                              <w:color w:val="7F7F7F"/>
                            </w:rPr>
                            <w:t>Fisica</w:t>
                          </w:r>
                          <w:proofErr w:type="spellEnd"/>
                          <w:r>
                            <w:rPr>
                              <w:color w:val="7F7F7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F7F7F"/>
                            </w:rPr>
                            <w:t>Medica</w:t>
                          </w:r>
                          <w:proofErr w:type="spellEnd"/>
                          <w:r>
                            <w:rPr>
                              <w:color w:val="7F7F7F"/>
                            </w:rPr>
                            <w:t xml:space="preserve"> Swiss Society for Radiobiology and Medical Physics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5247F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.6pt;margin-top:36.05pt;width:363.35pt;height:56.3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" filled="f" stroked="f">
              <v:textbox inset="0,0,0,0">
                <w:txbxContent>
                  <w:p w14:paraId="008EA261" w14:textId="77777777" w:rsidR="000C574D" w:rsidRPr="00310C73" w:rsidRDefault="000C574D">
                    <w:pPr>
                      <w:spacing w:before="11" w:line="261" w:lineRule="auto"/>
                      <w:ind w:left="20"/>
                      <w:rPr>
                        <w:lang w:val="de-CH"/>
                      </w:rPr>
                    </w:pPr>
                    <w:r w:rsidRPr="00310C73">
                      <w:rPr>
                        <w:color w:val="7F7F7F"/>
                        <w:lang w:val="de-CH"/>
                      </w:rPr>
                      <w:t>Schweizerische Gesellschaft für Strahlenbiologie und Medizinische Physik Société Suisse de Radiobiologie et de Physique Médicale</w:t>
                    </w:r>
                  </w:p>
                  <w:p w14:paraId="7AF8075A" w14:textId="77777777" w:rsidR="000C574D" w:rsidRDefault="000C574D">
                    <w:pPr>
                      <w:spacing w:line="261" w:lineRule="auto"/>
                      <w:ind w:left="20" w:right="2140"/>
                    </w:pPr>
                    <w:proofErr w:type="spellStart"/>
                    <w:r>
                      <w:rPr>
                        <w:color w:val="7F7F7F"/>
                      </w:rPr>
                      <w:t>Società</w:t>
                    </w:r>
                    <w:proofErr w:type="spellEnd"/>
                    <w:r>
                      <w:rPr>
                        <w:color w:val="7F7F7F"/>
                      </w:rPr>
                      <w:t xml:space="preserve"> </w:t>
                    </w:r>
                    <w:proofErr w:type="spellStart"/>
                    <w:r>
                      <w:rPr>
                        <w:color w:val="7F7F7F"/>
                      </w:rPr>
                      <w:t>Svizzera</w:t>
                    </w:r>
                    <w:proofErr w:type="spellEnd"/>
                    <w:r>
                      <w:rPr>
                        <w:color w:val="7F7F7F"/>
                      </w:rPr>
                      <w:t xml:space="preserve"> di </w:t>
                    </w:r>
                    <w:proofErr w:type="spellStart"/>
                    <w:r>
                      <w:rPr>
                        <w:color w:val="7F7F7F"/>
                      </w:rPr>
                      <w:t>Radiobiologia</w:t>
                    </w:r>
                    <w:proofErr w:type="spellEnd"/>
                    <w:r>
                      <w:rPr>
                        <w:color w:val="7F7F7F"/>
                      </w:rPr>
                      <w:t xml:space="preserve"> e di </w:t>
                    </w:r>
                    <w:proofErr w:type="spellStart"/>
                    <w:r>
                      <w:rPr>
                        <w:color w:val="7F7F7F"/>
                      </w:rPr>
                      <w:t>Fisica</w:t>
                    </w:r>
                    <w:proofErr w:type="spellEnd"/>
                    <w:r>
                      <w:rPr>
                        <w:color w:val="7F7F7F"/>
                      </w:rPr>
                      <w:t xml:space="preserve"> </w:t>
                    </w:r>
                    <w:proofErr w:type="spellStart"/>
                    <w:r>
                      <w:rPr>
                        <w:color w:val="7F7F7F"/>
                      </w:rPr>
                      <w:t>Medica</w:t>
                    </w:r>
                    <w:proofErr w:type="spellEnd"/>
                    <w:r>
                      <w:rPr>
                        <w:color w:val="7F7F7F"/>
                      </w:rPr>
                      <w:t xml:space="preserve"> Swiss Society for Radiobiology and Medical Physics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6E4"/>
    <w:multiLevelType w:val="multilevel"/>
    <w:tmpl w:val="E2D20F0C"/>
    <w:lvl w:ilvl="0">
      <w:start w:val="1"/>
      <w:numFmt w:val="decimal"/>
      <w:pStyle w:val="berschrift1"/>
      <w:lvlText w:val="%1"/>
      <w:lvlJc w:val="left"/>
      <w:pPr>
        <w:ind w:left="718" w:hanging="567"/>
      </w:pPr>
      <w:rPr>
        <w:rFonts w:ascii="Helvetica" w:eastAsia="Helvetica" w:hAnsi="Helvetica" w:cs="Helvetica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872" w:hanging="720"/>
      </w:pPr>
      <w:rPr>
        <w:rFonts w:ascii="Helvetica" w:eastAsia="Helvetica" w:hAnsi="Helvetica" w:cs="Helvetica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942" w:hanging="720"/>
      </w:pPr>
      <w:rPr>
        <w:rFonts w:hint="default"/>
      </w:rPr>
    </w:lvl>
    <w:lvl w:ilvl="3">
      <w:numFmt w:val="bullet"/>
      <w:lvlText w:val="•"/>
      <w:lvlJc w:val="left"/>
      <w:pPr>
        <w:ind w:left="3004" w:hanging="720"/>
      </w:pPr>
      <w:rPr>
        <w:rFonts w:hint="default"/>
      </w:rPr>
    </w:lvl>
    <w:lvl w:ilvl="4">
      <w:numFmt w:val="bullet"/>
      <w:lvlText w:val="•"/>
      <w:lvlJc w:val="left"/>
      <w:pPr>
        <w:ind w:left="4066" w:hanging="720"/>
      </w:pPr>
      <w:rPr>
        <w:rFonts w:hint="default"/>
      </w:rPr>
    </w:lvl>
    <w:lvl w:ilvl="5">
      <w:numFmt w:val="bullet"/>
      <w:lvlText w:val="•"/>
      <w:lvlJc w:val="left"/>
      <w:pPr>
        <w:ind w:left="5128" w:hanging="720"/>
      </w:pPr>
      <w:rPr>
        <w:rFonts w:hint="default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</w:rPr>
    </w:lvl>
    <w:lvl w:ilvl="7">
      <w:numFmt w:val="bullet"/>
      <w:lvlText w:val="•"/>
      <w:lvlJc w:val="left"/>
      <w:pPr>
        <w:ind w:left="7253" w:hanging="720"/>
      </w:pPr>
      <w:rPr>
        <w:rFonts w:hint="default"/>
      </w:rPr>
    </w:lvl>
    <w:lvl w:ilvl="8">
      <w:numFmt w:val="bullet"/>
      <w:lvlText w:val="•"/>
      <w:lvlJc w:val="left"/>
      <w:pPr>
        <w:ind w:left="8315" w:hanging="720"/>
      </w:pPr>
      <w:rPr>
        <w:rFonts w:hint="default"/>
      </w:rPr>
    </w:lvl>
  </w:abstractNum>
  <w:abstractNum w:abstractNumId="1">
    <w:nsid w:val="7B483F23"/>
    <w:multiLevelType w:val="hybridMultilevel"/>
    <w:tmpl w:val="EA52D922"/>
    <w:lvl w:ilvl="0" w:tplc="A650E90E">
      <w:numFmt w:val="bullet"/>
      <w:lvlText w:val="-"/>
      <w:lvlJc w:val="left"/>
      <w:pPr>
        <w:ind w:left="871" w:hanging="720"/>
      </w:pPr>
      <w:rPr>
        <w:rFonts w:ascii="Helvetica" w:eastAsia="Helvetica" w:hAnsi="Helvetica" w:cs="Helvetica" w:hint="default"/>
        <w:w w:val="99"/>
        <w:sz w:val="24"/>
        <w:szCs w:val="24"/>
      </w:rPr>
    </w:lvl>
    <w:lvl w:ilvl="1" w:tplc="82740254">
      <w:numFmt w:val="bullet"/>
      <w:lvlText w:val="•"/>
      <w:lvlJc w:val="left"/>
      <w:pPr>
        <w:ind w:left="1836" w:hanging="720"/>
      </w:pPr>
      <w:rPr>
        <w:rFonts w:hint="default"/>
      </w:rPr>
    </w:lvl>
    <w:lvl w:ilvl="2" w:tplc="9C40A94C">
      <w:numFmt w:val="bullet"/>
      <w:lvlText w:val="•"/>
      <w:lvlJc w:val="left"/>
      <w:pPr>
        <w:ind w:left="2792" w:hanging="720"/>
      </w:pPr>
      <w:rPr>
        <w:rFonts w:hint="default"/>
      </w:rPr>
    </w:lvl>
    <w:lvl w:ilvl="3" w:tplc="42169F48">
      <w:numFmt w:val="bullet"/>
      <w:lvlText w:val="•"/>
      <w:lvlJc w:val="left"/>
      <w:pPr>
        <w:ind w:left="3748" w:hanging="720"/>
      </w:pPr>
      <w:rPr>
        <w:rFonts w:hint="default"/>
      </w:rPr>
    </w:lvl>
    <w:lvl w:ilvl="4" w:tplc="16B2189C">
      <w:numFmt w:val="bullet"/>
      <w:lvlText w:val="•"/>
      <w:lvlJc w:val="left"/>
      <w:pPr>
        <w:ind w:left="4704" w:hanging="720"/>
      </w:pPr>
      <w:rPr>
        <w:rFonts w:hint="default"/>
      </w:rPr>
    </w:lvl>
    <w:lvl w:ilvl="5" w:tplc="8684D7BA">
      <w:numFmt w:val="bullet"/>
      <w:lvlText w:val="•"/>
      <w:lvlJc w:val="left"/>
      <w:pPr>
        <w:ind w:left="5660" w:hanging="720"/>
      </w:pPr>
      <w:rPr>
        <w:rFonts w:hint="default"/>
      </w:rPr>
    </w:lvl>
    <w:lvl w:ilvl="6" w:tplc="9C5C0B88">
      <w:numFmt w:val="bullet"/>
      <w:lvlText w:val="•"/>
      <w:lvlJc w:val="left"/>
      <w:pPr>
        <w:ind w:left="6616" w:hanging="720"/>
      </w:pPr>
      <w:rPr>
        <w:rFonts w:hint="default"/>
      </w:rPr>
    </w:lvl>
    <w:lvl w:ilvl="7" w:tplc="D67AA926">
      <w:numFmt w:val="bullet"/>
      <w:lvlText w:val="•"/>
      <w:lvlJc w:val="left"/>
      <w:pPr>
        <w:ind w:left="7572" w:hanging="720"/>
      </w:pPr>
      <w:rPr>
        <w:rFonts w:hint="default"/>
      </w:rPr>
    </w:lvl>
    <w:lvl w:ilvl="8" w:tplc="B3E03792"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04"/>
    <w:rsid w:val="000A1724"/>
    <w:rsid w:val="000C3CAB"/>
    <w:rsid w:val="000C574D"/>
    <w:rsid w:val="000E7A7F"/>
    <w:rsid w:val="00117B83"/>
    <w:rsid w:val="00177C20"/>
    <w:rsid w:val="001C7BF4"/>
    <w:rsid w:val="00287656"/>
    <w:rsid w:val="003029D8"/>
    <w:rsid w:val="00310C73"/>
    <w:rsid w:val="003607EF"/>
    <w:rsid w:val="003D66B9"/>
    <w:rsid w:val="003D71EC"/>
    <w:rsid w:val="003E10F4"/>
    <w:rsid w:val="00421A76"/>
    <w:rsid w:val="004726C0"/>
    <w:rsid w:val="004D7D81"/>
    <w:rsid w:val="004E201A"/>
    <w:rsid w:val="005D242E"/>
    <w:rsid w:val="005E28C1"/>
    <w:rsid w:val="006B52F3"/>
    <w:rsid w:val="007F1703"/>
    <w:rsid w:val="008676A3"/>
    <w:rsid w:val="009A31F2"/>
    <w:rsid w:val="00A033C9"/>
    <w:rsid w:val="00A03DFC"/>
    <w:rsid w:val="00A109BB"/>
    <w:rsid w:val="00B40C04"/>
    <w:rsid w:val="00BA4874"/>
    <w:rsid w:val="00C36641"/>
    <w:rsid w:val="00CC4A27"/>
    <w:rsid w:val="00D318C8"/>
    <w:rsid w:val="00E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4560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74D"/>
    <w:rPr>
      <w:rFonts w:ascii="Helvetica" w:eastAsia="Helvetica" w:hAnsi="Helvetica" w:cs="Helvetica"/>
    </w:rPr>
  </w:style>
  <w:style w:type="paragraph" w:styleId="berschrift1">
    <w:name w:val="heading 1"/>
    <w:basedOn w:val="Standard"/>
    <w:uiPriority w:val="9"/>
    <w:qFormat/>
    <w:rsid w:val="009A31F2"/>
    <w:pPr>
      <w:numPr>
        <w:numId w:val="2"/>
      </w:numPr>
      <w:tabs>
        <w:tab w:val="left" w:pos="871"/>
        <w:tab w:val="left" w:pos="872"/>
      </w:tabs>
      <w:spacing w:before="192" w:line="371" w:lineRule="exact"/>
      <w:ind w:left="873" w:hanging="72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151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71" w:hanging="720"/>
    </w:pPr>
  </w:style>
  <w:style w:type="paragraph" w:customStyle="1" w:styleId="TableParagraph">
    <w:name w:val="Table Paragraph"/>
    <w:basedOn w:val="Standard"/>
    <w:uiPriority w:val="1"/>
    <w:qFormat/>
    <w:pPr>
      <w:ind w:left="23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70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703"/>
    <w:rPr>
      <w:rFonts w:ascii="Times New Roman" w:eastAsia="Helvetica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10F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10F4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10F4"/>
    <w:rPr>
      <w:rFonts w:ascii="Helvetica" w:eastAsia="Helvetica" w:hAnsi="Helvetica" w:cs="Helvetic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10F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10F4"/>
    <w:rPr>
      <w:rFonts w:ascii="Helvetica" w:eastAsia="Helvetica" w:hAnsi="Helvetica" w:cs="Helvetic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E10F4"/>
    <w:pPr>
      <w:widowControl/>
      <w:autoSpaceDE/>
      <w:autoSpaceDN/>
    </w:pPr>
    <w:rPr>
      <w:rFonts w:ascii="Helvetica" w:eastAsia="Helvetica" w:hAnsi="Helvetica" w:cs="Helvetica"/>
    </w:rPr>
  </w:style>
  <w:style w:type="paragraph" w:styleId="Kopfzeile">
    <w:name w:val="header"/>
    <w:basedOn w:val="Standard"/>
    <w:link w:val="KopfzeileZchn"/>
    <w:uiPriority w:val="99"/>
    <w:unhideWhenUsed/>
    <w:rsid w:val="003029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29D8"/>
    <w:rPr>
      <w:rFonts w:ascii="Helvetica" w:eastAsia="Helvetica" w:hAnsi="Helvetica" w:cs="Helvetica"/>
    </w:rPr>
  </w:style>
  <w:style w:type="paragraph" w:styleId="Fuzeile">
    <w:name w:val="footer"/>
    <w:basedOn w:val="Standard"/>
    <w:link w:val="FuzeileZchn"/>
    <w:uiPriority w:val="99"/>
    <w:unhideWhenUsed/>
    <w:rsid w:val="003029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29D8"/>
    <w:rPr>
      <w:rFonts w:ascii="Helvetica" w:eastAsia="Helvetica" w:hAnsi="Helvetica" w:cs="Helvetica"/>
    </w:rPr>
  </w:style>
  <w:style w:type="character" w:customStyle="1" w:styleId="TextkrperZchn">
    <w:name w:val="Textkörper Zchn"/>
    <w:basedOn w:val="Absatz-Standardschriftart"/>
    <w:link w:val="Textkrper"/>
    <w:uiPriority w:val="1"/>
    <w:rsid w:val="00C36641"/>
    <w:rPr>
      <w:rFonts w:ascii="Helvetica" w:eastAsia="Helvetica" w:hAnsi="Helvetica" w:cs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74D"/>
    <w:rPr>
      <w:rFonts w:ascii="Helvetica" w:eastAsia="Helvetica" w:hAnsi="Helvetica" w:cs="Helvetica"/>
    </w:rPr>
  </w:style>
  <w:style w:type="paragraph" w:styleId="berschrift1">
    <w:name w:val="heading 1"/>
    <w:basedOn w:val="Standard"/>
    <w:uiPriority w:val="9"/>
    <w:qFormat/>
    <w:rsid w:val="009A31F2"/>
    <w:pPr>
      <w:numPr>
        <w:numId w:val="2"/>
      </w:numPr>
      <w:tabs>
        <w:tab w:val="left" w:pos="871"/>
        <w:tab w:val="left" w:pos="872"/>
      </w:tabs>
      <w:spacing w:before="192" w:line="371" w:lineRule="exact"/>
      <w:ind w:left="873" w:hanging="72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151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71" w:hanging="720"/>
    </w:pPr>
  </w:style>
  <w:style w:type="paragraph" w:customStyle="1" w:styleId="TableParagraph">
    <w:name w:val="Table Paragraph"/>
    <w:basedOn w:val="Standard"/>
    <w:uiPriority w:val="1"/>
    <w:qFormat/>
    <w:pPr>
      <w:ind w:left="23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70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703"/>
    <w:rPr>
      <w:rFonts w:ascii="Times New Roman" w:eastAsia="Helvetica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10F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10F4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10F4"/>
    <w:rPr>
      <w:rFonts w:ascii="Helvetica" w:eastAsia="Helvetica" w:hAnsi="Helvetica" w:cs="Helvetic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10F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10F4"/>
    <w:rPr>
      <w:rFonts w:ascii="Helvetica" w:eastAsia="Helvetica" w:hAnsi="Helvetica" w:cs="Helvetic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E10F4"/>
    <w:pPr>
      <w:widowControl/>
      <w:autoSpaceDE/>
      <w:autoSpaceDN/>
    </w:pPr>
    <w:rPr>
      <w:rFonts w:ascii="Helvetica" w:eastAsia="Helvetica" w:hAnsi="Helvetica" w:cs="Helvetica"/>
    </w:rPr>
  </w:style>
  <w:style w:type="paragraph" w:styleId="Kopfzeile">
    <w:name w:val="header"/>
    <w:basedOn w:val="Standard"/>
    <w:link w:val="KopfzeileZchn"/>
    <w:uiPriority w:val="99"/>
    <w:unhideWhenUsed/>
    <w:rsid w:val="003029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29D8"/>
    <w:rPr>
      <w:rFonts w:ascii="Helvetica" w:eastAsia="Helvetica" w:hAnsi="Helvetica" w:cs="Helvetica"/>
    </w:rPr>
  </w:style>
  <w:style w:type="paragraph" w:styleId="Fuzeile">
    <w:name w:val="footer"/>
    <w:basedOn w:val="Standard"/>
    <w:link w:val="FuzeileZchn"/>
    <w:uiPriority w:val="99"/>
    <w:unhideWhenUsed/>
    <w:rsid w:val="003029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29D8"/>
    <w:rPr>
      <w:rFonts w:ascii="Helvetica" w:eastAsia="Helvetica" w:hAnsi="Helvetica" w:cs="Helvetica"/>
    </w:rPr>
  </w:style>
  <w:style w:type="character" w:customStyle="1" w:styleId="TextkrperZchn">
    <w:name w:val="Textkörper Zchn"/>
    <w:basedOn w:val="Absatz-Standardschriftart"/>
    <w:link w:val="Textkrper"/>
    <w:uiPriority w:val="1"/>
    <w:rsid w:val="00C36641"/>
    <w:rPr>
      <w:rFonts w:ascii="Helvetica" w:eastAsia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D5DE6CDD.dotm</Template>
  <TotalTime>0</TotalTime>
  <Pages>3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Mentor's responsabilities_Board_2016-01-14</vt:lpstr>
    </vt:vector>
  </TitlesOfParts>
  <Company>AMS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Mentor's responsabilities_Board_2016-01-14</dc:title>
  <dc:creator>jyray</dc:creator>
  <cp:keywords>()</cp:keywords>
  <cp:lastModifiedBy>Regina Seiler</cp:lastModifiedBy>
  <cp:revision>6</cp:revision>
  <dcterms:created xsi:type="dcterms:W3CDTF">2019-12-05T06:53:00Z</dcterms:created>
  <dcterms:modified xsi:type="dcterms:W3CDTF">2020-06-29T15:42:00Z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2019-10-16T00:00:00Z</vt:filetime>
  </property>
</Properties>
</file>